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704D" w14:textId="77777777" w:rsidR="007738A4" w:rsidRPr="00DA2C4C" w:rsidRDefault="007738A4" w:rsidP="007738A4">
      <w:pPr>
        <w:jc w:val="center"/>
        <w:rPr>
          <w:rFonts w:cs="Arial"/>
          <w:b/>
          <w:bCs/>
          <w:noProof/>
          <w:sz w:val="18"/>
          <w:szCs w:val="18"/>
        </w:rPr>
      </w:pPr>
      <w:r w:rsidRPr="00DA2C4C">
        <w:rPr>
          <w:rFonts w:cs="Arial"/>
          <w:b/>
          <w:bCs/>
          <w:noProof/>
          <w:sz w:val="18"/>
          <w:szCs w:val="18"/>
        </w:rPr>
        <w:t>Modulo per la segnalazione di illeciti ai sensi della</w:t>
      </w:r>
    </w:p>
    <w:p w14:paraId="45B1031A" w14:textId="77777777" w:rsidR="007738A4" w:rsidRPr="00DA2C4C" w:rsidRDefault="007738A4" w:rsidP="007738A4">
      <w:pPr>
        <w:jc w:val="center"/>
        <w:rPr>
          <w:rFonts w:cs="Arial"/>
          <w:b/>
          <w:bCs/>
          <w:noProof/>
          <w:sz w:val="18"/>
          <w:szCs w:val="18"/>
        </w:rPr>
      </w:pPr>
      <w:r w:rsidRPr="00DA2C4C">
        <w:rPr>
          <w:rFonts w:cs="Arial"/>
          <w:b/>
          <w:bCs/>
          <w:noProof/>
          <w:sz w:val="18"/>
          <w:szCs w:val="18"/>
        </w:rPr>
        <w:t>PROCEDURA INTERNA IN CASO DI SEGNALAZIONE DI VIOLAZIONI</w:t>
      </w:r>
    </w:p>
    <w:p w14:paraId="32D0E113" w14:textId="77777777" w:rsidR="00B366B1" w:rsidRDefault="007738A4" w:rsidP="007738A4">
      <w:pPr>
        <w:jc w:val="center"/>
        <w:rPr>
          <w:rFonts w:cs="Arial"/>
          <w:b/>
          <w:bCs/>
          <w:noProof/>
          <w:sz w:val="18"/>
          <w:szCs w:val="18"/>
        </w:rPr>
      </w:pPr>
      <w:r w:rsidRPr="00DA2C4C">
        <w:rPr>
          <w:rFonts w:cs="Arial"/>
          <w:b/>
          <w:bCs/>
          <w:noProof/>
          <w:sz w:val="18"/>
          <w:szCs w:val="18"/>
        </w:rPr>
        <w:t>in conformità al D.Lgs. 24/2023 e alla Delibera ANAC n. 311 del 12 luglio 2023</w:t>
      </w:r>
    </w:p>
    <w:p w14:paraId="12576D92" w14:textId="77777777" w:rsidR="00DA2C4C" w:rsidRDefault="00DA2C4C" w:rsidP="007738A4">
      <w:pPr>
        <w:jc w:val="center"/>
        <w:rPr>
          <w:rFonts w:cs="Arial"/>
          <w:b/>
          <w:bCs/>
          <w:noProof/>
          <w:sz w:val="18"/>
          <w:szCs w:val="18"/>
        </w:rPr>
      </w:pPr>
    </w:p>
    <w:p w14:paraId="3F134172" w14:textId="77777777" w:rsidR="001117CD" w:rsidRDefault="00DA2C4C" w:rsidP="00DA2C4C">
      <w:pPr>
        <w:jc w:val="right"/>
        <w:rPr>
          <w:rFonts w:cs="Arial"/>
          <w:b/>
          <w:bCs/>
          <w:noProof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w:t xml:space="preserve">al RPCT </w:t>
      </w:r>
    </w:p>
    <w:p w14:paraId="60C29039" w14:textId="77777777" w:rsidR="00DA2C4C" w:rsidRDefault="001117CD" w:rsidP="00DA2C4C">
      <w:pPr>
        <w:jc w:val="right"/>
        <w:rPr>
          <w:rFonts w:cs="Arial"/>
          <w:b/>
          <w:bCs/>
          <w:noProof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w:t>Ordine degli ingegneri del</w:t>
      </w:r>
      <w:r w:rsidR="00DA2C4C">
        <w:rPr>
          <w:rFonts w:cs="Arial"/>
          <w:b/>
          <w:bCs/>
          <w:noProof/>
          <w:sz w:val="18"/>
          <w:szCs w:val="18"/>
        </w:rPr>
        <w:t>I</w:t>
      </w:r>
      <w:r>
        <w:rPr>
          <w:rFonts w:cs="Arial"/>
          <w:b/>
          <w:bCs/>
          <w:noProof/>
          <w:sz w:val="18"/>
          <w:szCs w:val="18"/>
        </w:rPr>
        <w:t>a provincia di Treviso</w:t>
      </w:r>
    </w:p>
    <w:p w14:paraId="2323C46F" w14:textId="77777777" w:rsidR="00DA2C4C" w:rsidRDefault="001117CD" w:rsidP="00DA2C4C">
      <w:pPr>
        <w:jc w:val="right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Prato della Fiera, 23</w:t>
      </w:r>
    </w:p>
    <w:p w14:paraId="2E33951E" w14:textId="77777777" w:rsidR="00FE2B6A" w:rsidRPr="00DA2C4C" w:rsidRDefault="001117CD" w:rsidP="00DA2C4C">
      <w:pPr>
        <w:jc w:val="right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 xml:space="preserve">31100 Treviso </w:t>
      </w:r>
    </w:p>
    <w:p w14:paraId="0BEC5B9F" w14:textId="77777777" w:rsidR="007738A4" w:rsidRPr="007738A4" w:rsidRDefault="007738A4" w:rsidP="00DA2C4C">
      <w:pPr>
        <w:jc w:val="right"/>
        <w:rPr>
          <w:rFonts w:cs="Arial"/>
          <w:noProof/>
          <w:sz w:val="18"/>
          <w:szCs w:val="18"/>
        </w:rPr>
      </w:pPr>
    </w:p>
    <w:p w14:paraId="05838D53" w14:textId="77777777" w:rsidR="004B4EC4" w:rsidRPr="007738A4" w:rsidRDefault="004B4EC4" w:rsidP="007738A4">
      <w:pPr>
        <w:spacing w:line="480" w:lineRule="auto"/>
        <w:jc w:val="both"/>
        <w:rPr>
          <w:rFonts w:cs="Arial"/>
          <w:sz w:val="18"/>
          <w:szCs w:val="18"/>
        </w:rPr>
      </w:pPr>
      <w:r w:rsidRPr="007738A4">
        <w:rPr>
          <w:rFonts w:cs="Arial"/>
          <w:noProof/>
          <w:sz w:val="18"/>
          <w:szCs w:val="18"/>
        </w:rPr>
        <w:t>Il/La sottoscritto/a (cognome e nome)</w:t>
      </w:r>
      <w:r w:rsidR="007738A4">
        <w:rPr>
          <w:rFonts w:cs="Arial"/>
          <w:noProof/>
          <w:sz w:val="18"/>
          <w:szCs w:val="18"/>
        </w:rPr>
        <w:t xml:space="preserve"> </w:t>
      </w:r>
      <w:r w:rsidRPr="007738A4">
        <w:rPr>
          <w:rFonts w:cs="Arial"/>
          <w:sz w:val="18"/>
          <w:szCs w:val="18"/>
        </w:rPr>
        <w:t>_________________________________________________________</w:t>
      </w:r>
      <w:r w:rsidR="007738A4">
        <w:rPr>
          <w:rFonts w:cs="Arial"/>
          <w:sz w:val="18"/>
          <w:szCs w:val="18"/>
        </w:rPr>
        <w:t>_________</w:t>
      </w:r>
    </w:p>
    <w:p w14:paraId="22D16339" w14:textId="77777777" w:rsidR="004B4EC4" w:rsidRPr="007738A4" w:rsidRDefault="004B4EC4" w:rsidP="007738A4">
      <w:pPr>
        <w:spacing w:line="480" w:lineRule="auto"/>
        <w:rPr>
          <w:rFonts w:cs="Arial"/>
          <w:sz w:val="18"/>
          <w:szCs w:val="18"/>
        </w:rPr>
      </w:pPr>
      <w:r w:rsidRPr="007738A4">
        <w:rPr>
          <w:rFonts w:cs="Arial"/>
          <w:noProof/>
          <w:sz w:val="18"/>
          <w:szCs w:val="18"/>
        </w:rPr>
        <w:t>Nato/a a _________________________ (Prov.___) il__________</w:t>
      </w:r>
      <w:r w:rsidR="007738A4">
        <w:rPr>
          <w:rFonts w:cs="Arial"/>
          <w:noProof/>
          <w:sz w:val="18"/>
          <w:szCs w:val="18"/>
        </w:rPr>
        <w:t xml:space="preserve"> CF ________________________________________</w:t>
      </w:r>
    </w:p>
    <w:p w14:paraId="55D852C7" w14:textId="77777777" w:rsidR="004B4EC4" w:rsidRPr="007738A4" w:rsidRDefault="004B4EC4" w:rsidP="007738A4">
      <w:pPr>
        <w:spacing w:line="480" w:lineRule="auto"/>
        <w:rPr>
          <w:rFonts w:cs="Arial"/>
          <w:sz w:val="18"/>
          <w:szCs w:val="18"/>
        </w:rPr>
      </w:pPr>
      <w:r w:rsidRPr="007738A4">
        <w:rPr>
          <w:rFonts w:cs="Arial"/>
          <w:noProof/>
          <w:sz w:val="18"/>
          <w:szCs w:val="18"/>
        </w:rPr>
        <w:t>Residente a ____________________</w:t>
      </w:r>
      <w:r w:rsidR="007738A4">
        <w:rPr>
          <w:rFonts w:cs="Arial"/>
          <w:noProof/>
          <w:sz w:val="18"/>
          <w:szCs w:val="18"/>
        </w:rPr>
        <w:t>__________</w:t>
      </w:r>
      <w:r w:rsidRPr="007738A4">
        <w:rPr>
          <w:rFonts w:cs="Arial"/>
          <w:noProof/>
          <w:sz w:val="18"/>
          <w:szCs w:val="18"/>
        </w:rPr>
        <w:t>_ (Prov.</w:t>
      </w:r>
      <w:r w:rsidRPr="007738A4">
        <w:rPr>
          <w:rFonts w:cs="Arial"/>
          <w:sz w:val="18"/>
          <w:szCs w:val="18"/>
        </w:rPr>
        <w:t xml:space="preserve"> _____)</w:t>
      </w:r>
      <w:r w:rsidR="007738A4">
        <w:rPr>
          <w:rFonts w:cs="Arial"/>
          <w:sz w:val="18"/>
          <w:szCs w:val="18"/>
        </w:rPr>
        <w:t xml:space="preserve"> </w:t>
      </w:r>
      <w:r w:rsidR="007738A4">
        <w:rPr>
          <w:rFonts w:cs="Arial"/>
          <w:noProof/>
          <w:sz w:val="18"/>
          <w:szCs w:val="18"/>
        </w:rPr>
        <w:t>via</w:t>
      </w:r>
      <w:r w:rsidRPr="007738A4">
        <w:rPr>
          <w:rFonts w:cs="Arial"/>
          <w:noProof/>
          <w:sz w:val="18"/>
          <w:szCs w:val="18"/>
        </w:rPr>
        <w:t>__________________</w:t>
      </w:r>
      <w:r w:rsidR="007738A4">
        <w:rPr>
          <w:rFonts w:cs="Arial"/>
          <w:noProof/>
          <w:sz w:val="18"/>
          <w:szCs w:val="18"/>
        </w:rPr>
        <w:t>_</w:t>
      </w:r>
      <w:r w:rsidRPr="007738A4">
        <w:rPr>
          <w:rFonts w:cs="Arial"/>
          <w:noProof/>
          <w:sz w:val="18"/>
          <w:szCs w:val="18"/>
        </w:rPr>
        <w:t>________________ n.___</w:t>
      </w:r>
    </w:p>
    <w:p w14:paraId="66EC8AA9" w14:textId="77777777" w:rsidR="004B4EC4" w:rsidRPr="007738A4" w:rsidRDefault="004B4EC4" w:rsidP="007738A4">
      <w:pPr>
        <w:spacing w:line="480" w:lineRule="auto"/>
        <w:rPr>
          <w:rFonts w:cs="Arial"/>
          <w:sz w:val="18"/>
          <w:szCs w:val="18"/>
        </w:rPr>
      </w:pPr>
      <w:r w:rsidRPr="007738A4">
        <w:rPr>
          <w:rFonts w:cs="Arial"/>
          <w:noProof/>
          <w:sz w:val="18"/>
          <w:szCs w:val="18"/>
        </w:rPr>
        <w:t>Recapito telefonico __________________ E-mail______________________________________________</w:t>
      </w:r>
    </w:p>
    <w:p w14:paraId="1B906497" w14:textId="77777777" w:rsidR="004B4EC4" w:rsidRPr="007738A4" w:rsidRDefault="00B366B1" w:rsidP="007738A4">
      <w:pPr>
        <w:spacing w:line="480" w:lineRule="auto"/>
        <w:rPr>
          <w:rFonts w:cs="Arial"/>
          <w:sz w:val="18"/>
          <w:szCs w:val="18"/>
        </w:rPr>
      </w:pPr>
      <w:r w:rsidRPr="007738A4">
        <w:rPr>
          <w:rFonts w:cs="Arial"/>
          <w:noProof/>
          <w:sz w:val="18"/>
          <w:szCs w:val="18"/>
        </w:rPr>
        <w:t>Nella qualità di _____________________________(</w:t>
      </w:r>
      <w:r w:rsidR="004B4EC4" w:rsidRPr="007738A4">
        <w:rPr>
          <w:rFonts w:cs="Arial"/>
          <w:i/>
          <w:noProof/>
          <w:sz w:val="18"/>
          <w:szCs w:val="18"/>
        </w:rPr>
        <w:t>indicare la qualifica professionale</w:t>
      </w:r>
      <w:r w:rsidRPr="007738A4">
        <w:rPr>
          <w:rFonts w:cs="Arial"/>
          <w:i/>
          <w:noProof/>
          <w:sz w:val="18"/>
          <w:szCs w:val="18"/>
        </w:rPr>
        <w:t>/rapporto con</w:t>
      </w:r>
      <w:r w:rsidR="007738A4">
        <w:rPr>
          <w:rFonts w:cs="Arial"/>
          <w:i/>
          <w:noProof/>
          <w:sz w:val="18"/>
          <w:szCs w:val="18"/>
        </w:rPr>
        <w:t xml:space="preserve"> il CNI</w:t>
      </w:r>
      <w:r w:rsidR="004B4EC4" w:rsidRPr="007738A4">
        <w:rPr>
          <w:rFonts w:cs="Arial"/>
          <w:noProof/>
          <w:sz w:val="18"/>
          <w:szCs w:val="18"/>
        </w:rPr>
        <w:t>)</w:t>
      </w:r>
    </w:p>
    <w:p w14:paraId="0D6FBD9D" w14:textId="77777777" w:rsidR="004B4EC4" w:rsidRDefault="007738A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Svolge la seguente segnalazione.</w:t>
      </w:r>
    </w:p>
    <w:p w14:paraId="12C9F1D3" w14:textId="77777777" w:rsidR="007738A4" w:rsidRDefault="007738A4">
      <w:pPr>
        <w:jc w:val="both"/>
        <w:rPr>
          <w:rFonts w:cs="Arial"/>
          <w:sz w:val="18"/>
          <w:szCs w:val="18"/>
        </w:rPr>
      </w:pPr>
    </w:p>
    <w:p w14:paraId="684EF18F" w14:textId="77777777" w:rsidR="007738A4" w:rsidRPr="007738A4" w:rsidRDefault="007738A4" w:rsidP="00DA2C4C">
      <w:pPr>
        <w:pStyle w:val="Paragrafoelenco"/>
        <w:widowControl/>
        <w:numPr>
          <w:ilvl w:val="0"/>
          <w:numId w:val="7"/>
        </w:numPr>
        <w:shd w:val="clear" w:color="auto" w:fill="D9E2F3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738A4">
        <w:rPr>
          <w:rFonts w:ascii="Arial" w:hAnsi="Arial" w:cs="Arial"/>
          <w:sz w:val="18"/>
          <w:szCs w:val="18"/>
          <w:lang w:val="it-IT"/>
        </w:rPr>
        <w:t>Descrizione</w:t>
      </w:r>
      <w:r w:rsidRPr="007738A4">
        <w:rPr>
          <w:rFonts w:ascii="Arial" w:hAnsi="Arial" w:cs="Arial"/>
          <w:noProof/>
          <w:sz w:val="18"/>
          <w:szCs w:val="18"/>
        </w:rPr>
        <w:t xml:space="preserve"> del </w:t>
      </w:r>
      <w:r w:rsidRPr="007738A4">
        <w:rPr>
          <w:rFonts w:ascii="Arial" w:hAnsi="Arial" w:cs="Arial"/>
          <w:sz w:val="18"/>
          <w:szCs w:val="18"/>
          <w:lang w:val="it-IT"/>
        </w:rPr>
        <w:t>fatto</w:t>
      </w:r>
      <w:r w:rsidRPr="007738A4">
        <w:rPr>
          <w:rFonts w:ascii="Arial" w:hAnsi="Arial" w:cs="Arial"/>
          <w:noProof/>
          <w:sz w:val="18"/>
          <w:szCs w:val="18"/>
        </w:rPr>
        <w:t>:</w:t>
      </w:r>
    </w:p>
    <w:p w14:paraId="3795E6D9" w14:textId="77777777" w:rsidR="007738A4" w:rsidRPr="007738A4" w:rsidRDefault="007738A4" w:rsidP="00DA2C4C">
      <w:pPr>
        <w:pStyle w:val="Paragrafoelenco"/>
        <w:shd w:val="clear" w:color="auto" w:fill="D9E2F3"/>
        <w:rPr>
          <w:rFonts w:ascii="Arial" w:hAnsi="Arial" w:cs="Arial"/>
          <w:sz w:val="18"/>
          <w:szCs w:val="18"/>
          <w:lang w:val="it-IT"/>
        </w:rPr>
      </w:pPr>
      <w:r w:rsidRPr="007738A4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</w:t>
      </w:r>
      <w:r>
        <w:rPr>
          <w:rFonts w:ascii="Arial" w:hAnsi="Arial" w:cs="Arial"/>
          <w:sz w:val="18"/>
          <w:szCs w:val="18"/>
          <w:lang w:val="it-IT"/>
        </w:rPr>
        <w:t>______________________</w:t>
      </w:r>
      <w:r w:rsidRPr="007738A4">
        <w:rPr>
          <w:rFonts w:ascii="Arial" w:hAnsi="Arial" w:cs="Arial"/>
          <w:sz w:val="18"/>
          <w:szCs w:val="18"/>
          <w:lang w:val="it-IT"/>
        </w:rPr>
        <w:t>___</w:t>
      </w:r>
    </w:p>
    <w:p w14:paraId="0CC5DBE4" w14:textId="77777777" w:rsidR="007738A4" w:rsidRDefault="007738A4" w:rsidP="00DA2C4C">
      <w:pPr>
        <w:shd w:val="clear" w:color="auto" w:fill="D9E2F3"/>
        <w:jc w:val="both"/>
        <w:rPr>
          <w:rFonts w:cs="Arial"/>
          <w:sz w:val="18"/>
          <w:szCs w:val="18"/>
        </w:rPr>
      </w:pPr>
    </w:p>
    <w:p w14:paraId="1D917121" w14:textId="77777777" w:rsidR="007738A4" w:rsidRDefault="007738A4">
      <w:pPr>
        <w:jc w:val="both"/>
        <w:rPr>
          <w:rFonts w:cs="Arial"/>
          <w:sz w:val="18"/>
          <w:szCs w:val="18"/>
        </w:rPr>
      </w:pPr>
    </w:p>
    <w:p w14:paraId="6FADB469" w14:textId="77777777" w:rsidR="004B4EC4" w:rsidRPr="007738A4" w:rsidRDefault="004B4EC4" w:rsidP="00DA2C4C">
      <w:pPr>
        <w:pStyle w:val="Paragrafoelenco"/>
        <w:widowControl/>
        <w:numPr>
          <w:ilvl w:val="0"/>
          <w:numId w:val="7"/>
        </w:numPr>
        <w:shd w:val="clear" w:color="auto" w:fill="D9E2F3"/>
        <w:ind w:left="0" w:firstLine="0"/>
        <w:contextualSpacing/>
        <w:jc w:val="both"/>
        <w:rPr>
          <w:rFonts w:ascii="Arial" w:hAnsi="Arial" w:cs="Arial"/>
          <w:sz w:val="18"/>
          <w:szCs w:val="18"/>
          <w:lang w:val="it-IT"/>
        </w:rPr>
      </w:pPr>
      <w:r w:rsidRPr="007738A4">
        <w:rPr>
          <w:rFonts w:ascii="Arial" w:hAnsi="Arial" w:cs="Arial"/>
          <w:noProof/>
          <w:sz w:val="18"/>
          <w:szCs w:val="18"/>
          <w:lang w:val="it-IT"/>
        </w:rPr>
        <w:t>Data in cui si è verificato il fatto:</w:t>
      </w:r>
    </w:p>
    <w:p w14:paraId="75EF0D89" w14:textId="77777777" w:rsidR="004B4EC4" w:rsidRPr="007738A4" w:rsidRDefault="004B4EC4" w:rsidP="00DA2C4C">
      <w:pPr>
        <w:shd w:val="clear" w:color="auto" w:fill="D9E2F3"/>
        <w:rPr>
          <w:rFonts w:cs="Arial"/>
          <w:sz w:val="18"/>
          <w:szCs w:val="18"/>
        </w:rPr>
      </w:pPr>
      <w:r w:rsidRPr="007738A4">
        <w:rPr>
          <w:rFonts w:cs="Arial"/>
          <w:sz w:val="18"/>
          <w:szCs w:val="18"/>
        </w:rPr>
        <w:t>__________________________________________________________________________</w:t>
      </w:r>
      <w:r w:rsidR="007738A4">
        <w:rPr>
          <w:rFonts w:cs="Arial"/>
          <w:sz w:val="18"/>
          <w:szCs w:val="18"/>
        </w:rPr>
        <w:t>______________________</w:t>
      </w:r>
    </w:p>
    <w:p w14:paraId="6EE74876" w14:textId="77777777" w:rsidR="004B4EC4" w:rsidRDefault="004B4EC4" w:rsidP="00DA2C4C">
      <w:pPr>
        <w:pStyle w:val="Paragrafoelenco"/>
        <w:shd w:val="clear" w:color="auto" w:fill="D9E2F3"/>
        <w:jc w:val="both"/>
        <w:rPr>
          <w:rFonts w:ascii="Arial" w:hAnsi="Arial" w:cs="Arial"/>
          <w:sz w:val="18"/>
          <w:szCs w:val="18"/>
          <w:lang w:val="it-IT"/>
        </w:rPr>
      </w:pPr>
    </w:p>
    <w:p w14:paraId="39D3D546" w14:textId="77777777" w:rsidR="007738A4" w:rsidRPr="007738A4" w:rsidRDefault="007738A4">
      <w:pPr>
        <w:pStyle w:val="Paragrafoelenco"/>
        <w:jc w:val="both"/>
        <w:rPr>
          <w:rFonts w:ascii="Arial" w:hAnsi="Arial" w:cs="Arial"/>
          <w:sz w:val="18"/>
          <w:szCs w:val="18"/>
          <w:lang w:val="it-IT"/>
        </w:rPr>
      </w:pPr>
    </w:p>
    <w:p w14:paraId="0EA9A265" w14:textId="77777777" w:rsidR="004B4EC4" w:rsidRPr="007738A4" w:rsidRDefault="004B4EC4" w:rsidP="00DA2C4C">
      <w:pPr>
        <w:pStyle w:val="Paragrafoelenco"/>
        <w:widowControl/>
        <w:numPr>
          <w:ilvl w:val="0"/>
          <w:numId w:val="7"/>
        </w:numPr>
        <w:shd w:val="clear" w:color="auto" w:fill="D9E2F3"/>
        <w:ind w:left="0" w:firstLine="0"/>
        <w:contextualSpacing/>
        <w:jc w:val="both"/>
        <w:rPr>
          <w:rFonts w:ascii="Arial" w:hAnsi="Arial" w:cs="Arial"/>
          <w:sz w:val="18"/>
          <w:szCs w:val="18"/>
          <w:lang w:val="it-IT"/>
        </w:rPr>
      </w:pPr>
      <w:r w:rsidRPr="007738A4">
        <w:rPr>
          <w:rFonts w:ascii="Arial" w:hAnsi="Arial" w:cs="Arial"/>
          <w:noProof/>
          <w:sz w:val="18"/>
          <w:szCs w:val="18"/>
          <w:lang w:val="it-IT"/>
        </w:rPr>
        <w:t>Luogo in cui si è verificato il fatto:</w:t>
      </w:r>
    </w:p>
    <w:p w14:paraId="1CC7A681" w14:textId="77777777" w:rsidR="004B4EC4" w:rsidRPr="007738A4" w:rsidRDefault="004B4EC4" w:rsidP="00DA2C4C">
      <w:pPr>
        <w:pStyle w:val="Paragrafoelenco"/>
        <w:shd w:val="clear" w:color="auto" w:fill="D9E2F3"/>
        <w:rPr>
          <w:rFonts w:ascii="Arial" w:hAnsi="Arial" w:cs="Arial"/>
          <w:sz w:val="18"/>
          <w:szCs w:val="18"/>
          <w:lang w:val="it-IT"/>
        </w:rPr>
      </w:pPr>
      <w:r w:rsidRPr="007738A4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</w:t>
      </w:r>
      <w:r w:rsidR="007738A4">
        <w:rPr>
          <w:rFonts w:ascii="Arial" w:hAnsi="Arial" w:cs="Arial"/>
          <w:sz w:val="18"/>
          <w:szCs w:val="18"/>
          <w:lang w:val="it-IT"/>
        </w:rPr>
        <w:t>______________________</w:t>
      </w:r>
    </w:p>
    <w:p w14:paraId="324B63FA" w14:textId="77777777" w:rsidR="004B4EC4" w:rsidRDefault="004B4EC4" w:rsidP="00DA2C4C">
      <w:pPr>
        <w:pStyle w:val="Paragrafoelenco"/>
        <w:shd w:val="clear" w:color="auto" w:fill="D9E2F3"/>
        <w:jc w:val="both"/>
        <w:rPr>
          <w:rFonts w:ascii="Arial" w:hAnsi="Arial" w:cs="Arial"/>
          <w:sz w:val="18"/>
          <w:szCs w:val="18"/>
          <w:u w:val="single"/>
          <w:lang w:val="it-IT"/>
        </w:rPr>
      </w:pPr>
    </w:p>
    <w:p w14:paraId="114741BE" w14:textId="77777777" w:rsidR="007738A4" w:rsidRPr="007738A4" w:rsidRDefault="007738A4">
      <w:pPr>
        <w:pStyle w:val="Paragrafoelenco"/>
        <w:jc w:val="both"/>
        <w:rPr>
          <w:rFonts w:ascii="Arial" w:hAnsi="Arial" w:cs="Arial"/>
          <w:sz w:val="18"/>
          <w:szCs w:val="18"/>
          <w:u w:val="single"/>
          <w:lang w:val="it-IT"/>
        </w:rPr>
      </w:pPr>
    </w:p>
    <w:p w14:paraId="75B1DA48" w14:textId="77777777" w:rsidR="004B4EC4" w:rsidRPr="007738A4" w:rsidRDefault="004B4EC4" w:rsidP="00DA2C4C">
      <w:pPr>
        <w:pStyle w:val="Paragrafoelenco"/>
        <w:widowControl/>
        <w:numPr>
          <w:ilvl w:val="0"/>
          <w:numId w:val="7"/>
        </w:numPr>
        <w:shd w:val="clear" w:color="auto" w:fill="D9E2F3"/>
        <w:ind w:left="0" w:firstLine="0"/>
        <w:contextualSpacing/>
        <w:jc w:val="both"/>
        <w:rPr>
          <w:rFonts w:ascii="Arial" w:hAnsi="Arial" w:cs="Arial"/>
          <w:sz w:val="18"/>
          <w:szCs w:val="18"/>
          <w:lang w:val="it-IT"/>
        </w:rPr>
      </w:pPr>
      <w:r w:rsidRPr="007738A4">
        <w:rPr>
          <w:rFonts w:ascii="Arial" w:hAnsi="Arial" w:cs="Arial"/>
          <w:noProof/>
          <w:sz w:val="18"/>
          <w:szCs w:val="18"/>
          <w:lang w:val="it-IT"/>
        </w:rPr>
        <w:t>Soggetto che ha commesso il fatto (</w:t>
      </w:r>
      <w:r w:rsidRPr="007738A4">
        <w:rPr>
          <w:rFonts w:ascii="Arial" w:hAnsi="Arial" w:cs="Arial"/>
          <w:i/>
          <w:noProof/>
          <w:sz w:val="18"/>
          <w:szCs w:val="18"/>
          <w:lang w:val="it-IT"/>
        </w:rPr>
        <w:t>Indicare nome, cognome e qualifica</w:t>
      </w:r>
      <w:r w:rsidRPr="007738A4">
        <w:rPr>
          <w:rFonts w:ascii="Arial" w:hAnsi="Arial" w:cs="Arial"/>
          <w:noProof/>
          <w:sz w:val="18"/>
          <w:szCs w:val="18"/>
          <w:lang w:val="it-IT"/>
        </w:rPr>
        <w:t>):</w:t>
      </w:r>
    </w:p>
    <w:p w14:paraId="430FE834" w14:textId="77777777" w:rsidR="004B4EC4" w:rsidRPr="007738A4" w:rsidRDefault="004B4EC4" w:rsidP="00DA2C4C">
      <w:pPr>
        <w:shd w:val="clear" w:color="auto" w:fill="D9E2F3"/>
        <w:rPr>
          <w:rFonts w:cs="Arial"/>
          <w:sz w:val="18"/>
          <w:szCs w:val="18"/>
        </w:rPr>
      </w:pPr>
      <w:r w:rsidRPr="007738A4">
        <w:rPr>
          <w:rFonts w:cs="Arial"/>
          <w:sz w:val="18"/>
          <w:szCs w:val="18"/>
        </w:rPr>
        <w:t>__________________________________________________________________________</w:t>
      </w:r>
      <w:r w:rsidR="007738A4">
        <w:rPr>
          <w:rFonts w:cs="Arial"/>
          <w:sz w:val="18"/>
          <w:szCs w:val="18"/>
        </w:rPr>
        <w:t>______________________</w:t>
      </w:r>
    </w:p>
    <w:p w14:paraId="544BEA08" w14:textId="77777777" w:rsidR="004B4EC4" w:rsidRPr="007738A4" w:rsidRDefault="004B4EC4">
      <w:pPr>
        <w:rPr>
          <w:rFonts w:cs="Arial"/>
          <w:sz w:val="18"/>
          <w:szCs w:val="18"/>
        </w:rPr>
      </w:pPr>
    </w:p>
    <w:p w14:paraId="7F5E1842" w14:textId="77777777" w:rsidR="004B4EC4" w:rsidRPr="007738A4" w:rsidRDefault="004B4EC4" w:rsidP="00DA2C4C">
      <w:pPr>
        <w:pStyle w:val="Paragrafoelenco"/>
        <w:widowControl/>
        <w:numPr>
          <w:ilvl w:val="0"/>
          <w:numId w:val="7"/>
        </w:numPr>
        <w:shd w:val="clear" w:color="auto" w:fill="D9E2F3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7738A4">
        <w:rPr>
          <w:rFonts w:ascii="Arial" w:hAnsi="Arial" w:cs="Arial"/>
          <w:noProof/>
          <w:sz w:val="18"/>
          <w:szCs w:val="18"/>
        </w:rPr>
        <w:t xml:space="preserve">Eventuali </w:t>
      </w:r>
      <w:r w:rsidRPr="007738A4">
        <w:rPr>
          <w:rFonts w:ascii="Arial" w:hAnsi="Arial" w:cs="Arial"/>
          <w:sz w:val="18"/>
          <w:szCs w:val="18"/>
          <w:lang w:val="it-IT"/>
        </w:rPr>
        <w:t>soggetti</w:t>
      </w:r>
      <w:r w:rsidRPr="007738A4">
        <w:rPr>
          <w:rFonts w:ascii="Arial" w:hAnsi="Arial" w:cs="Arial"/>
          <w:noProof/>
          <w:sz w:val="18"/>
          <w:szCs w:val="18"/>
        </w:rPr>
        <w:t xml:space="preserve"> privati</w:t>
      </w:r>
      <w:r w:rsidR="007738A4">
        <w:rPr>
          <w:rFonts w:ascii="Arial" w:hAnsi="Arial" w:cs="Arial"/>
          <w:noProof/>
          <w:sz w:val="18"/>
          <w:szCs w:val="18"/>
        </w:rPr>
        <w:t xml:space="preserve">/imprese/società </w:t>
      </w:r>
      <w:r w:rsidRPr="007738A4">
        <w:rPr>
          <w:rFonts w:ascii="Arial" w:hAnsi="Arial" w:cs="Arial"/>
          <w:noProof/>
          <w:sz w:val="18"/>
          <w:szCs w:val="18"/>
        </w:rPr>
        <w:t>coinvolti:</w:t>
      </w:r>
    </w:p>
    <w:p w14:paraId="57D596A2" w14:textId="77777777" w:rsidR="004B4EC4" w:rsidRPr="007738A4" w:rsidRDefault="004B4EC4" w:rsidP="00DA2C4C">
      <w:pPr>
        <w:pStyle w:val="Paragrafoelenco"/>
        <w:shd w:val="clear" w:color="auto" w:fill="D9E2F3"/>
        <w:rPr>
          <w:rFonts w:ascii="Arial" w:hAnsi="Arial" w:cs="Arial"/>
          <w:sz w:val="18"/>
          <w:szCs w:val="18"/>
          <w:lang w:val="it-IT"/>
        </w:rPr>
      </w:pPr>
      <w:r w:rsidRPr="007738A4">
        <w:rPr>
          <w:rFonts w:ascii="Arial" w:hAnsi="Arial" w:cs="Arial"/>
          <w:sz w:val="18"/>
          <w:szCs w:val="18"/>
          <w:lang w:val="it-IT"/>
        </w:rPr>
        <w:t>_____________________________________________________________________</w:t>
      </w:r>
      <w:r w:rsidR="007738A4">
        <w:rPr>
          <w:rFonts w:ascii="Arial" w:hAnsi="Arial" w:cs="Arial"/>
          <w:sz w:val="18"/>
          <w:szCs w:val="18"/>
          <w:lang w:val="it-IT"/>
        </w:rPr>
        <w:t>______________________</w:t>
      </w:r>
      <w:r w:rsidRPr="007738A4">
        <w:rPr>
          <w:rFonts w:ascii="Arial" w:hAnsi="Arial" w:cs="Arial"/>
          <w:sz w:val="18"/>
          <w:szCs w:val="18"/>
          <w:lang w:val="it-IT"/>
        </w:rPr>
        <w:t>_____</w:t>
      </w:r>
    </w:p>
    <w:p w14:paraId="3800AC07" w14:textId="77777777" w:rsidR="007738A4" w:rsidRDefault="007738A4" w:rsidP="00DA2C4C">
      <w:pPr>
        <w:pStyle w:val="Paragrafoelenco"/>
        <w:widowControl/>
        <w:shd w:val="clear" w:color="auto" w:fill="D9E2F3"/>
        <w:contextualSpacing/>
        <w:jc w:val="both"/>
        <w:rPr>
          <w:rFonts w:ascii="Arial" w:hAnsi="Arial" w:cs="Arial"/>
          <w:sz w:val="18"/>
          <w:szCs w:val="18"/>
        </w:rPr>
      </w:pPr>
    </w:p>
    <w:p w14:paraId="0CD466F5" w14:textId="77777777" w:rsidR="007738A4" w:rsidRDefault="007738A4" w:rsidP="007738A4">
      <w:pPr>
        <w:pStyle w:val="Paragrafoelenco"/>
        <w:widowControl/>
        <w:contextualSpacing/>
        <w:jc w:val="both"/>
        <w:rPr>
          <w:rFonts w:ascii="Arial" w:hAnsi="Arial" w:cs="Arial"/>
          <w:sz w:val="18"/>
          <w:szCs w:val="18"/>
        </w:rPr>
      </w:pPr>
    </w:p>
    <w:p w14:paraId="4B7E7362" w14:textId="77777777" w:rsidR="004B4EC4" w:rsidRPr="007738A4" w:rsidRDefault="004B4EC4" w:rsidP="00DA2C4C">
      <w:pPr>
        <w:pStyle w:val="Paragrafoelenco"/>
        <w:widowControl/>
        <w:numPr>
          <w:ilvl w:val="0"/>
          <w:numId w:val="7"/>
        </w:numPr>
        <w:shd w:val="clear" w:color="auto" w:fill="D9E2F3"/>
        <w:ind w:left="0" w:firstLine="0"/>
        <w:contextualSpacing/>
        <w:jc w:val="both"/>
        <w:rPr>
          <w:rFonts w:ascii="Arial" w:hAnsi="Arial" w:cs="Arial"/>
          <w:sz w:val="18"/>
          <w:szCs w:val="18"/>
          <w:lang w:val="it-IT"/>
        </w:rPr>
      </w:pPr>
      <w:r w:rsidRPr="007738A4">
        <w:rPr>
          <w:rFonts w:ascii="Arial" w:hAnsi="Arial" w:cs="Arial"/>
          <w:noProof/>
          <w:sz w:val="18"/>
          <w:szCs w:val="18"/>
          <w:lang w:val="it-IT"/>
        </w:rPr>
        <w:t>Modalità con cui si è venuto a conoscenza del fatto:</w:t>
      </w:r>
    </w:p>
    <w:p w14:paraId="4D1D6126" w14:textId="77777777" w:rsidR="004B4EC4" w:rsidRPr="007738A4" w:rsidRDefault="004B4EC4" w:rsidP="00DA2C4C">
      <w:pPr>
        <w:pStyle w:val="Paragrafoelenco"/>
        <w:shd w:val="clear" w:color="auto" w:fill="D9E2F3"/>
        <w:rPr>
          <w:rFonts w:ascii="Arial" w:hAnsi="Arial" w:cs="Arial"/>
          <w:sz w:val="18"/>
          <w:szCs w:val="18"/>
          <w:lang w:val="it-IT"/>
        </w:rPr>
      </w:pPr>
      <w:r w:rsidRPr="007738A4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</w:t>
      </w:r>
      <w:r w:rsidR="007738A4">
        <w:rPr>
          <w:rFonts w:ascii="Arial" w:hAnsi="Arial" w:cs="Arial"/>
          <w:sz w:val="18"/>
          <w:szCs w:val="18"/>
          <w:lang w:val="it-IT"/>
        </w:rPr>
        <w:t>______________________</w:t>
      </w:r>
      <w:r w:rsidRPr="007738A4">
        <w:rPr>
          <w:rFonts w:ascii="Arial" w:hAnsi="Arial" w:cs="Arial"/>
          <w:sz w:val="18"/>
          <w:szCs w:val="18"/>
          <w:lang w:val="it-IT"/>
        </w:rPr>
        <w:t>___</w:t>
      </w:r>
    </w:p>
    <w:p w14:paraId="7B24D3E1" w14:textId="77777777" w:rsidR="007738A4" w:rsidRPr="007738A4" w:rsidRDefault="007738A4">
      <w:pPr>
        <w:pStyle w:val="Paragrafoelenco"/>
        <w:jc w:val="both"/>
        <w:rPr>
          <w:rFonts w:ascii="Arial" w:hAnsi="Arial" w:cs="Arial"/>
          <w:sz w:val="18"/>
          <w:szCs w:val="18"/>
        </w:rPr>
      </w:pPr>
    </w:p>
    <w:p w14:paraId="4EE16037" w14:textId="77777777" w:rsidR="004B4EC4" w:rsidRPr="007738A4" w:rsidRDefault="004B4EC4" w:rsidP="00DA2C4C">
      <w:pPr>
        <w:pStyle w:val="Paragrafoelenco"/>
        <w:widowControl/>
        <w:numPr>
          <w:ilvl w:val="0"/>
          <w:numId w:val="7"/>
        </w:numPr>
        <w:shd w:val="clear" w:color="auto" w:fill="D9E2F3"/>
        <w:ind w:left="0" w:firstLine="0"/>
        <w:contextualSpacing/>
        <w:jc w:val="both"/>
        <w:rPr>
          <w:rFonts w:ascii="Arial" w:hAnsi="Arial" w:cs="Arial"/>
          <w:sz w:val="18"/>
          <w:szCs w:val="18"/>
          <w:lang w:val="it-IT"/>
        </w:rPr>
      </w:pPr>
      <w:r w:rsidRPr="007738A4">
        <w:rPr>
          <w:rFonts w:ascii="Arial" w:hAnsi="Arial" w:cs="Arial"/>
          <w:noProof/>
          <w:sz w:val="18"/>
          <w:szCs w:val="18"/>
          <w:lang w:val="it-IT"/>
        </w:rPr>
        <w:t>Eventuali soggetti che possono riferire sul fatto (</w:t>
      </w:r>
      <w:r w:rsidRPr="007738A4">
        <w:rPr>
          <w:rFonts w:ascii="Arial" w:hAnsi="Arial" w:cs="Arial"/>
          <w:i/>
          <w:noProof/>
          <w:sz w:val="18"/>
          <w:szCs w:val="18"/>
          <w:lang w:val="it-IT"/>
        </w:rPr>
        <w:t>Indicare nome, cognome e qualifica</w:t>
      </w:r>
      <w:r w:rsidRPr="007738A4">
        <w:rPr>
          <w:rFonts w:ascii="Arial" w:hAnsi="Arial" w:cs="Arial"/>
          <w:noProof/>
          <w:sz w:val="18"/>
          <w:szCs w:val="18"/>
          <w:lang w:val="it-IT"/>
        </w:rPr>
        <w:t>):</w:t>
      </w:r>
    </w:p>
    <w:p w14:paraId="3734F306" w14:textId="77777777" w:rsidR="004B4EC4" w:rsidRPr="007738A4" w:rsidRDefault="004B4EC4" w:rsidP="00DA2C4C">
      <w:pPr>
        <w:pStyle w:val="Paragrafoelenco"/>
        <w:shd w:val="clear" w:color="auto" w:fill="D9E2F3"/>
        <w:rPr>
          <w:rFonts w:ascii="Arial" w:hAnsi="Arial" w:cs="Arial"/>
          <w:sz w:val="18"/>
          <w:szCs w:val="18"/>
          <w:lang w:val="it-IT"/>
        </w:rPr>
      </w:pPr>
      <w:r w:rsidRPr="007738A4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</w:t>
      </w:r>
      <w:r w:rsidR="007738A4">
        <w:rPr>
          <w:rFonts w:ascii="Arial" w:hAnsi="Arial" w:cs="Arial"/>
          <w:sz w:val="18"/>
          <w:szCs w:val="18"/>
          <w:lang w:val="it-IT"/>
        </w:rPr>
        <w:t>______________________</w:t>
      </w:r>
      <w:r w:rsidRPr="007738A4">
        <w:rPr>
          <w:rFonts w:ascii="Arial" w:hAnsi="Arial" w:cs="Arial"/>
          <w:sz w:val="18"/>
          <w:szCs w:val="18"/>
          <w:lang w:val="it-IT"/>
        </w:rPr>
        <w:t>____</w:t>
      </w:r>
    </w:p>
    <w:p w14:paraId="055C0D3E" w14:textId="77777777" w:rsidR="00BD3A5C" w:rsidRPr="007738A4" w:rsidRDefault="00BD3A5C" w:rsidP="00BD3A5C">
      <w:pPr>
        <w:pStyle w:val="Paragrafoelenco"/>
        <w:widowControl/>
        <w:contextualSpacing/>
        <w:jc w:val="both"/>
        <w:rPr>
          <w:rFonts w:ascii="Arial" w:hAnsi="Arial" w:cs="Arial"/>
          <w:sz w:val="18"/>
          <w:szCs w:val="18"/>
          <w:lang w:val="it-IT"/>
        </w:rPr>
      </w:pPr>
    </w:p>
    <w:p w14:paraId="3774B1C1" w14:textId="77777777" w:rsidR="004B4EC4" w:rsidRPr="007738A4" w:rsidRDefault="004B4EC4" w:rsidP="00DA2C4C">
      <w:pPr>
        <w:pStyle w:val="Paragrafoelenco"/>
        <w:widowControl/>
        <w:numPr>
          <w:ilvl w:val="0"/>
          <w:numId w:val="7"/>
        </w:numPr>
        <w:shd w:val="clear" w:color="auto" w:fill="D9E2F3"/>
        <w:ind w:left="0" w:firstLine="0"/>
        <w:contextualSpacing/>
        <w:jc w:val="both"/>
        <w:rPr>
          <w:rFonts w:ascii="Arial" w:hAnsi="Arial" w:cs="Arial"/>
          <w:sz w:val="18"/>
          <w:szCs w:val="18"/>
          <w:lang w:val="it-IT"/>
        </w:rPr>
      </w:pPr>
      <w:r w:rsidRPr="007738A4">
        <w:rPr>
          <w:rFonts w:ascii="Arial" w:hAnsi="Arial" w:cs="Arial"/>
          <w:noProof/>
          <w:sz w:val="18"/>
          <w:szCs w:val="18"/>
          <w:lang w:val="it-IT"/>
        </w:rPr>
        <w:t xml:space="preserve">Eventuale documentazione probatoria a sostegno della segnalazione </w:t>
      </w:r>
      <w:r w:rsidRPr="007738A4">
        <w:rPr>
          <w:rFonts w:ascii="Arial" w:hAnsi="Arial" w:cs="Arial"/>
          <w:i/>
          <w:noProof/>
          <w:sz w:val="18"/>
          <w:szCs w:val="18"/>
          <w:lang w:val="it-IT"/>
        </w:rPr>
        <w:t>(allegare)</w:t>
      </w:r>
      <w:r w:rsidRPr="007738A4">
        <w:rPr>
          <w:rFonts w:ascii="Arial" w:hAnsi="Arial" w:cs="Arial"/>
          <w:noProof/>
          <w:sz w:val="18"/>
          <w:szCs w:val="18"/>
          <w:lang w:val="it-IT"/>
        </w:rPr>
        <w:t>:</w:t>
      </w:r>
    </w:p>
    <w:p w14:paraId="12D415BA" w14:textId="77777777" w:rsidR="004B4EC4" w:rsidRPr="007738A4" w:rsidRDefault="004B4EC4" w:rsidP="00DA2C4C">
      <w:pPr>
        <w:pStyle w:val="Paragrafoelenco"/>
        <w:numPr>
          <w:ilvl w:val="0"/>
          <w:numId w:val="8"/>
        </w:numPr>
        <w:shd w:val="clear" w:color="auto" w:fill="D9E2F3"/>
        <w:ind w:left="0" w:firstLine="0"/>
        <w:jc w:val="both"/>
        <w:rPr>
          <w:rFonts w:ascii="Arial" w:hAnsi="Arial" w:cs="Arial"/>
          <w:sz w:val="18"/>
          <w:szCs w:val="18"/>
          <w:lang w:val="it-IT"/>
        </w:rPr>
      </w:pPr>
      <w:r w:rsidRPr="007738A4">
        <w:rPr>
          <w:rFonts w:ascii="Arial" w:hAnsi="Arial" w:cs="Arial"/>
          <w:sz w:val="18"/>
          <w:szCs w:val="18"/>
          <w:lang w:val="it-IT"/>
        </w:rPr>
        <w:t>______________________________________________________________</w:t>
      </w:r>
      <w:r w:rsidR="007738A4" w:rsidRPr="007738A4">
        <w:rPr>
          <w:rFonts w:ascii="Arial" w:hAnsi="Arial" w:cs="Arial"/>
          <w:sz w:val="18"/>
          <w:szCs w:val="18"/>
          <w:lang w:val="it-IT"/>
        </w:rPr>
        <w:t>__________________________</w:t>
      </w:r>
      <w:r w:rsidRPr="007738A4">
        <w:rPr>
          <w:rFonts w:ascii="Arial" w:hAnsi="Arial" w:cs="Arial"/>
          <w:sz w:val="18"/>
          <w:szCs w:val="18"/>
          <w:lang w:val="it-IT"/>
        </w:rPr>
        <w:t>_</w:t>
      </w:r>
    </w:p>
    <w:p w14:paraId="6D524786" w14:textId="77777777" w:rsidR="004B4EC4" w:rsidRPr="007738A4" w:rsidRDefault="004B4EC4" w:rsidP="00DA2C4C">
      <w:pPr>
        <w:pStyle w:val="Paragrafoelenco"/>
        <w:numPr>
          <w:ilvl w:val="0"/>
          <w:numId w:val="8"/>
        </w:numPr>
        <w:shd w:val="clear" w:color="auto" w:fill="D9E2F3"/>
        <w:ind w:left="0" w:firstLine="0"/>
        <w:jc w:val="both"/>
        <w:rPr>
          <w:rFonts w:ascii="Arial" w:hAnsi="Arial" w:cs="Arial"/>
          <w:sz w:val="18"/>
          <w:szCs w:val="18"/>
          <w:lang w:val="it-IT"/>
        </w:rPr>
      </w:pPr>
      <w:r w:rsidRPr="007738A4">
        <w:rPr>
          <w:rFonts w:ascii="Arial" w:hAnsi="Arial" w:cs="Arial"/>
          <w:sz w:val="18"/>
          <w:szCs w:val="18"/>
          <w:lang w:val="it-IT"/>
        </w:rPr>
        <w:t>_____________________________________________________________</w:t>
      </w:r>
      <w:r w:rsidR="007738A4">
        <w:rPr>
          <w:rFonts w:ascii="Arial" w:hAnsi="Arial" w:cs="Arial"/>
          <w:sz w:val="18"/>
          <w:szCs w:val="18"/>
          <w:lang w:val="it-IT"/>
        </w:rPr>
        <w:t>__________________________</w:t>
      </w:r>
      <w:r w:rsidRPr="007738A4">
        <w:rPr>
          <w:rFonts w:ascii="Arial" w:hAnsi="Arial" w:cs="Arial"/>
          <w:sz w:val="18"/>
          <w:szCs w:val="18"/>
          <w:lang w:val="it-IT"/>
        </w:rPr>
        <w:t>__</w:t>
      </w:r>
    </w:p>
    <w:p w14:paraId="088EE069" w14:textId="77777777" w:rsidR="004B4EC4" w:rsidRPr="007738A4" w:rsidRDefault="004B4EC4">
      <w:pPr>
        <w:jc w:val="both"/>
        <w:rPr>
          <w:rFonts w:cs="Arial"/>
          <w:b/>
          <w:noProof/>
          <w:sz w:val="18"/>
          <w:szCs w:val="18"/>
        </w:rPr>
      </w:pPr>
    </w:p>
    <w:p w14:paraId="6C43D204" w14:textId="77777777" w:rsidR="004B4EC4" w:rsidRPr="007738A4" w:rsidRDefault="004B4EC4">
      <w:pPr>
        <w:jc w:val="both"/>
        <w:rPr>
          <w:rFonts w:cs="Arial"/>
          <w:sz w:val="18"/>
          <w:szCs w:val="18"/>
        </w:rPr>
      </w:pPr>
    </w:p>
    <w:p w14:paraId="00DCD44D" w14:textId="77777777" w:rsidR="004B4EC4" w:rsidRPr="007738A4" w:rsidRDefault="004B4EC4">
      <w:pPr>
        <w:jc w:val="both"/>
        <w:rPr>
          <w:rFonts w:cs="Arial"/>
          <w:sz w:val="18"/>
          <w:szCs w:val="18"/>
        </w:rPr>
      </w:pPr>
      <w:r w:rsidRPr="007738A4">
        <w:rPr>
          <w:rFonts w:cs="Arial"/>
          <w:i/>
          <w:noProof/>
          <w:sz w:val="18"/>
          <w:szCs w:val="18"/>
        </w:rPr>
        <w:t>(luogo e data)</w:t>
      </w:r>
      <w:r w:rsidRPr="007738A4">
        <w:rPr>
          <w:rFonts w:cs="Arial"/>
          <w:noProof/>
          <w:sz w:val="18"/>
          <w:szCs w:val="18"/>
        </w:rPr>
        <w:t xml:space="preserve"> _________________________________</w:t>
      </w:r>
    </w:p>
    <w:p w14:paraId="32C9305E" w14:textId="7488962A" w:rsidR="004B4EC4" w:rsidRPr="007738A4" w:rsidRDefault="0097305B">
      <w:pPr>
        <w:jc w:val="both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B8C9F" wp14:editId="36D3C064">
                <wp:simplePos x="0" y="0"/>
                <wp:positionH relativeFrom="column">
                  <wp:posOffset>3627120</wp:posOffset>
                </wp:positionH>
                <wp:positionV relativeFrom="paragraph">
                  <wp:posOffset>19050</wp:posOffset>
                </wp:positionV>
                <wp:extent cx="2423795" cy="539115"/>
                <wp:effectExtent l="0" t="0" r="0" b="0"/>
                <wp:wrapNone/>
                <wp:docPr id="18969882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DED3" w14:textId="77777777" w:rsidR="00E25DD6" w:rsidRDefault="00E25DD6" w:rsidP="00DA2C4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04E41009" w14:textId="77777777" w:rsidR="00E25DD6" w:rsidRDefault="00E25DD6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_____________________________</w:t>
                            </w:r>
                          </w:p>
                          <w:p w14:paraId="3C47D268" w14:textId="77777777" w:rsidR="00E25DD6" w:rsidRDefault="00E25DD6">
                            <w:pPr>
                              <w:jc w:val="center"/>
                              <w:rPr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noProof/>
                                <w:szCs w:val="24"/>
                              </w:rPr>
                              <w:t>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B8C9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5.6pt;margin-top:1.5pt;width:190.85pt;height: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" strokecolor="white">
                <v:textbox style="mso-fit-shape-to-text:t">
                  <w:txbxContent>
                    <w:p w14:paraId="1D0FDED3" w14:textId="77777777" w:rsidR="00E25DD6" w:rsidRDefault="00E25DD6" w:rsidP="00DA2C4C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04E41009" w14:textId="77777777" w:rsidR="00E25DD6" w:rsidRDefault="00E25DD6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_____________________________</w:t>
                      </w:r>
                    </w:p>
                    <w:p w14:paraId="3C47D268" w14:textId="77777777" w:rsidR="00E25DD6" w:rsidRDefault="00E25DD6">
                      <w:pPr>
                        <w:jc w:val="center"/>
                        <w:rPr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noProof/>
                          <w:szCs w:val="24"/>
                        </w:rPr>
                        <w:t>(Firma)</w:t>
                      </w:r>
                    </w:p>
                  </w:txbxContent>
                </v:textbox>
              </v:shape>
            </w:pict>
          </mc:Fallback>
        </mc:AlternateContent>
      </w:r>
    </w:p>
    <w:p w14:paraId="6B5147EF" w14:textId="77777777" w:rsidR="004B4EC4" w:rsidRPr="007738A4" w:rsidRDefault="004B4EC4">
      <w:pPr>
        <w:jc w:val="both"/>
        <w:rPr>
          <w:rFonts w:cs="Arial"/>
          <w:sz w:val="18"/>
          <w:szCs w:val="18"/>
        </w:rPr>
      </w:pPr>
    </w:p>
    <w:p w14:paraId="28419399" w14:textId="77777777" w:rsidR="004B4EC4" w:rsidRPr="007738A4" w:rsidRDefault="004B4EC4">
      <w:pPr>
        <w:jc w:val="both"/>
        <w:rPr>
          <w:rFonts w:cs="Arial"/>
          <w:sz w:val="18"/>
          <w:szCs w:val="18"/>
        </w:rPr>
      </w:pPr>
    </w:p>
    <w:p w14:paraId="76C828E0" w14:textId="77777777" w:rsidR="004B4EC4" w:rsidRPr="007738A4" w:rsidRDefault="004B4EC4">
      <w:pPr>
        <w:jc w:val="both"/>
        <w:rPr>
          <w:rFonts w:cs="Arial"/>
          <w:sz w:val="18"/>
          <w:szCs w:val="18"/>
        </w:rPr>
      </w:pPr>
    </w:p>
    <w:p w14:paraId="77D50079" w14:textId="77777777" w:rsidR="004B4EC4" w:rsidRPr="007738A4" w:rsidRDefault="004B4EC4">
      <w:pPr>
        <w:jc w:val="both"/>
        <w:rPr>
          <w:rFonts w:cs="Arial"/>
          <w:noProof/>
          <w:sz w:val="18"/>
          <w:szCs w:val="18"/>
        </w:rPr>
      </w:pPr>
    </w:p>
    <w:p w14:paraId="41801FC3" w14:textId="77777777" w:rsidR="004B4EC4" w:rsidRPr="007738A4" w:rsidRDefault="004B4EC4">
      <w:pPr>
        <w:jc w:val="both"/>
        <w:rPr>
          <w:rFonts w:cs="Arial"/>
          <w:noProof/>
          <w:sz w:val="18"/>
          <w:szCs w:val="18"/>
        </w:rPr>
      </w:pPr>
      <w:r w:rsidRPr="007738A4">
        <w:rPr>
          <w:rFonts w:cs="Arial"/>
          <w:noProof/>
          <w:sz w:val="18"/>
          <w:szCs w:val="18"/>
        </w:rPr>
        <w:t xml:space="preserve">Alla segnalazione va allegata la copia di un documento di riconoscimento del segnalante, nonché eventuale documentazione a corredo della denuncia. </w:t>
      </w:r>
    </w:p>
    <w:p w14:paraId="6B4F54C7" w14:textId="77777777" w:rsidR="005210AA" w:rsidRPr="007738A4" w:rsidRDefault="004B4EC4" w:rsidP="00B45FA0">
      <w:pPr>
        <w:jc w:val="both"/>
        <w:rPr>
          <w:rFonts w:cs="Arial"/>
          <w:noProof/>
          <w:sz w:val="18"/>
          <w:szCs w:val="18"/>
        </w:rPr>
      </w:pPr>
      <w:r w:rsidRPr="007738A4">
        <w:rPr>
          <w:rFonts w:cs="Arial"/>
          <w:noProof/>
          <w:sz w:val="18"/>
          <w:szCs w:val="18"/>
        </w:rPr>
        <w:t>Il segnalante è consapevole delle responsabilità e delle conseguenze civili e penali previste in caso di dichiarazioni mendaci e/o formazione o uso di atti falsi, anche ai sensi e per gli effetti dell’art. 76 del D.P.R. 445/2000.</w:t>
      </w:r>
    </w:p>
    <w:p w14:paraId="5D74476F" w14:textId="77777777" w:rsidR="00CF2548" w:rsidRPr="007738A4" w:rsidRDefault="00CF2548" w:rsidP="00B45FA0">
      <w:pPr>
        <w:jc w:val="both"/>
        <w:rPr>
          <w:rFonts w:cs="Arial"/>
          <w:noProof/>
          <w:sz w:val="18"/>
          <w:szCs w:val="18"/>
        </w:rPr>
      </w:pPr>
    </w:p>
    <w:p w14:paraId="50E551F4" w14:textId="77777777" w:rsidR="00CF2548" w:rsidRPr="007738A4" w:rsidRDefault="00CF2548" w:rsidP="00B45FA0">
      <w:pPr>
        <w:jc w:val="both"/>
        <w:rPr>
          <w:rFonts w:cs="Arial"/>
          <w:noProof/>
          <w:sz w:val="18"/>
          <w:szCs w:val="18"/>
        </w:rPr>
      </w:pPr>
    </w:p>
    <w:p w14:paraId="0885D54F" w14:textId="77777777" w:rsidR="00CF2548" w:rsidRPr="00CD1B02" w:rsidRDefault="00CD1B02" w:rsidP="00CF2548">
      <w:pPr>
        <w:jc w:val="both"/>
        <w:rPr>
          <w:rFonts w:cs="Arial"/>
          <w:b/>
          <w:sz w:val="18"/>
          <w:szCs w:val="18"/>
        </w:rPr>
      </w:pPr>
      <w:r w:rsidRPr="00CD1B02">
        <w:rPr>
          <w:rFonts w:cs="Arial"/>
          <w:b/>
          <w:noProof/>
          <w:sz w:val="18"/>
          <w:szCs w:val="18"/>
        </w:rPr>
        <w:t xml:space="preserve">All. </w:t>
      </w:r>
      <w:r w:rsidR="00CF2548" w:rsidRPr="00CD1B02">
        <w:rPr>
          <w:rFonts w:cs="Arial"/>
          <w:b/>
          <w:noProof/>
          <w:sz w:val="18"/>
          <w:szCs w:val="18"/>
        </w:rPr>
        <w:t>Informativa ai sensi del Codice in materia di protezione dei dati personali (D. Lgs. n. 196/2003)</w:t>
      </w:r>
    </w:p>
    <w:p w14:paraId="1154FF1C" w14:textId="77777777" w:rsidR="00CF2548" w:rsidRPr="007738A4" w:rsidRDefault="00CF2548" w:rsidP="00B45FA0">
      <w:pPr>
        <w:jc w:val="both"/>
        <w:rPr>
          <w:rFonts w:cs="Arial"/>
          <w:sz w:val="18"/>
          <w:szCs w:val="18"/>
          <w:lang w:val="de-DE"/>
        </w:rPr>
      </w:pPr>
    </w:p>
    <w:sectPr w:rsidR="00CF2548" w:rsidRPr="007738A4" w:rsidSect="00A831DB">
      <w:footerReference w:type="even" r:id="rId7"/>
      <w:footerReference w:type="default" r:id="rId8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08A5" w14:textId="77777777" w:rsidR="00A831DB" w:rsidRDefault="00A831DB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449581B" w14:textId="77777777" w:rsidR="00A831DB" w:rsidRDefault="00A831DB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61B6" w14:textId="77777777" w:rsidR="00E25DD6" w:rsidRDefault="00E25DD6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  <w:szCs w:val="24"/>
      </w:rPr>
      <w:fldChar w:fldCharType="begin"/>
    </w:r>
    <w:r>
      <w:rPr>
        <w:rStyle w:val="Numeropagina"/>
        <w:szCs w:val="24"/>
      </w:rPr>
      <w:instrText xml:space="preserve">PAGE  </w:instrText>
    </w:r>
    <w:r>
      <w:rPr>
        <w:rStyle w:val="Numeropagina"/>
        <w:szCs w:val="24"/>
      </w:rPr>
      <w:fldChar w:fldCharType="end"/>
    </w:r>
  </w:p>
  <w:p w14:paraId="7682675E" w14:textId="77777777" w:rsidR="00E25DD6" w:rsidRDefault="00E25DD6">
    <w:pPr>
      <w:pStyle w:val="Pidipagin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A8DC" w14:textId="77777777" w:rsidR="00E25DD6" w:rsidRDefault="00E25DD6">
    <w:pPr>
      <w:pStyle w:val="Pidipagina"/>
      <w:framePr w:wrap="around" w:vAnchor="text" w:hAnchor="margin" w:xAlign="right" w:y="1"/>
      <w:rPr>
        <w:rStyle w:val="Numeropagina"/>
        <w:szCs w:val="24"/>
      </w:rPr>
    </w:pPr>
  </w:p>
  <w:p w14:paraId="4046B439" w14:textId="77777777" w:rsidR="00E25DD6" w:rsidRDefault="00E25DD6">
    <w:pPr>
      <w:pStyle w:val="Pidipagina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516A" w14:textId="77777777" w:rsidR="00A831DB" w:rsidRDefault="00A831D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5863EC7" w14:textId="77777777" w:rsidR="00A831DB" w:rsidRDefault="00A831DB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0BF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7D7"/>
    <w:multiLevelType w:val="hybridMultilevel"/>
    <w:tmpl w:val="FFFFFFFF"/>
    <w:lvl w:ilvl="0" w:tplc="C7DCFE9C">
      <w:start w:val="1"/>
      <w:numFmt w:val="decimal"/>
      <w:lvlText w:val="%1)"/>
      <w:lvlJc w:val="left"/>
      <w:pPr>
        <w:tabs>
          <w:tab w:val="num" w:pos="3419"/>
        </w:tabs>
        <w:ind w:left="341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212175"/>
    <w:multiLevelType w:val="hybridMultilevel"/>
    <w:tmpl w:val="FFFFFFFF"/>
    <w:lvl w:ilvl="0" w:tplc="ED6E12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14CC1"/>
    <w:multiLevelType w:val="hybridMultilevel"/>
    <w:tmpl w:val="FFFFFFFF"/>
    <w:lvl w:ilvl="0" w:tplc="F3802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7B249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C437F"/>
    <w:multiLevelType w:val="hybridMultilevel"/>
    <w:tmpl w:val="FFFFFFFF"/>
    <w:lvl w:ilvl="0" w:tplc="54ACBB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9A1"/>
    <w:multiLevelType w:val="hybridMultilevel"/>
    <w:tmpl w:val="FFFFFFFF"/>
    <w:lvl w:ilvl="0" w:tplc="8C0C3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CA1478"/>
    <w:multiLevelType w:val="hybridMultilevel"/>
    <w:tmpl w:val="FFFFFFFF"/>
    <w:lvl w:ilvl="0" w:tplc="CC6A73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30228"/>
    <w:multiLevelType w:val="hybridMultilevel"/>
    <w:tmpl w:val="FFFFFFFF"/>
    <w:lvl w:ilvl="0" w:tplc="160AD2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C1D23"/>
    <w:multiLevelType w:val="hybridMultilevel"/>
    <w:tmpl w:val="FFFFFFFF"/>
    <w:lvl w:ilvl="0" w:tplc="ED6E1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11972"/>
    <w:multiLevelType w:val="hybridMultilevel"/>
    <w:tmpl w:val="FFFFFFFF"/>
    <w:lvl w:ilvl="0" w:tplc="506E10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072E9"/>
    <w:multiLevelType w:val="hybridMultilevel"/>
    <w:tmpl w:val="FFFFFFFF"/>
    <w:lvl w:ilvl="0" w:tplc="278202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0D34A8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461D8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33AB"/>
    <w:multiLevelType w:val="hybridMultilevel"/>
    <w:tmpl w:val="FFFFFFFF"/>
    <w:lvl w:ilvl="0" w:tplc="C7DCFE9C">
      <w:start w:val="1"/>
      <w:numFmt w:val="decimal"/>
      <w:lvlText w:val="%1)"/>
      <w:lvlJc w:val="left"/>
      <w:pPr>
        <w:tabs>
          <w:tab w:val="num" w:pos="3419"/>
        </w:tabs>
        <w:ind w:left="341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520E5A"/>
    <w:multiLevelType w:val="hybridMultilevel"/>
    <w:tmpl w:val="FFFFFFFF"/>
    <w:lvl w:ilvl="0" w:tplc="ED6E1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70761"/>
    <w:multiLevelType w:val="hybridMultilevel"/>
    <w:tmpl w:val="FFFFFFFF"/>
    <w:lvl w:ilvl="0" w:tplc="278202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EC39E3"/>
    <w:multiLevelType w:val="hybridMultilevel"/>
    <w:tmpl w:val="FFFFFFFF"/>
    <w:lvl w:ilvl="0" w:tplc="A260D59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7" w15:restartNumberingAfterBreak="0">
    <w:nsid w:val="56DB4C41"/>
    <w:multiLevelType w:val="hybridMultilevel"/>
    <w:tmpl w:val="FFFFFFFF"/>
    <w:lvl w:ilvl="0" w:tplc="FF1EC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8" w15:restartNumberingAfterBreak="0">
    <w:nsid w:val="5C765FD7"/>
    <w:multiLevelType w:val="hybridMultilevel"/>
    <w:tmpl w:val="FFFFFFFF"/>
    <w:lvl w:ilvl="0" w:tplc="54ACBB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2288D"/>
    <w:multiLevelType w:val="hybridMultilevel"/>
    <w:tmpl w:val="FFFFFFFF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21ED6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98E4632"/>
    <w:multiLevelType w:val="hybridMultilevel"/>
    <w:tmpl w:val="FFFFFFFF"/>
    <w:lvl w:ilvl="0" w:tplc="C7DCFE9C">
      <w:start w:val="1"/>
      <w:numFmt w:val="decimal"/>
      <w:lvlText w:val="%1)"/>
      <w:lvlJc w:val="left"/>
      <w:pPr>
        <w:tabs>
          <w:tab w:val="num" w:pos="3419"/>
        </w:tabs>
        <w:ind w:left="341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3F3BE8"/>
    <w:multiLevelType w:val="hybridMultilevel"/>
    <w:tmpl w:val="FFFFFFFF"/>
    <w:lvl w:ilvl="0" w:tplc="20722C0E"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A54A5"/>
    <w:multiLevelType w:val="hybridMultilevel"/>
    <w:tmpl w:val="FFFFFFFF"/>
    <w:lvl w:ilvl="0" w:tplc="6646ECFE">
      <w:numFmt w:val="bullet"/>
      <w:lvlText w:val="-"/>
      <w:lvlJc w:val="left"/>
      <w:pPr>
        <w:tabs>
          <w:tab w:val="num" w:pos="3419"/>
        </w:tabs>
        <w:ind w:left="341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677CD"/>
    <w:multiLevelType w:val="hybridMultilevel"/>
    <w:tmpl w:val="FFFFFFFF"/>
    <w:lvl w:ilvl="0" w:tplc="278202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077E42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419"/>
        </w:tabs>
        <w:ind w:left="341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3C442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0C7368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769739158">
    <w:abstractNumId w:val="3"/>
  </w:num>
  <w:num w:numId="2" w16cid:durableId="1002004268">
    <w:abstractNumId w:val="0"/>
  </w:num>
  <w:num w:numId="3" w16cid:durableId="1471364666">
    <w:abstractNumId w:val="14"/>
  </w:num>
  <w:num w:numId="4" w16cid:durableId="175652801">
    <w:abstractNumId w:val="2"/>
  </w:num>
  <w:num w:numId="5" w16cid:durableId="557473571">
    <w:abstractNumId w:val="8"/>
  </w:num>
  <w:num w:numId="6" w16cid:durableId="288753587">
    <w:abstractNumId w:val="23"/>
  </w:num>
  <w:num w:numId="7" w16cid:durableId="349571160">
    <w:abstractNumId w:val="12"/>
  </w:num>
  <w:num w:numId="8" w16cid:durableId="1181311131">
    <w:abstractNumId w:val="16"/>
  </w:num>
  <w:num w:numId="9" w16cid:durableId="1644191012">
    <w:abstractNumId w:val="6"/>
  </w:num>
  <w:num w:numId="10" w16cid:durableId="50930435">
    <w:abstractNumId w:val="15"/>
  </w:num>
  <w:num w:numId="11" w16cid:durableId="1492940187">
    <w:abstractNumId w:val="10"/>
  </w:num>
  <w:num w:numId="12" w16cid:durableId="26296291">
    <w:abstractNumId w:val="22"/>
  </w:num>
  <w:num w:numId="13" w16cid:durableId="387656307">
    <w:abstractNumId w:val="1"/>
  </w:num>
  <w:num w:numId="14" w16cid:durableId="1050496335">
    <w:abstractNumId w:val="13"/>
  </w:num>
  <w:num w:numId="15" w16cid:durableId="535046402">
    <w:abstractNumId w:val="21"/>
  </w:num>
  <w:num w:numId="16" w16cid:durableId="1595086765">
    <w:abstractNumId w:val="19"/>
  </w:num>
  <w:num w:numId="17" w16cid:durableId="205870672">
    <w:abstractNumId w:val="5"/>
  </w:num>
  <w:num w:numId="18" w16cid:durableId="248200055">
    <w:abstractNumId w:val="4"/>
  </w:num>
  <w:num w:numId="19" w16cid:durableId="121001646">
    <w:abstractNumId w:val="18"/>
  </w:num>
  <w:num w:numId="20" w16cid:durableId="385373959">
    <w:abstractNumId w:val="25"/>
  </w:num>
  <w:num w:numId="21" w16cid:durableId="1703818289">
    <w:abstractNumId w:val="20"/>
  </w:num>
  <w:num w:numId="22" w16cid:durableId="1933321109">
    <w:abstractNumId w:val="24"/>
  </w:num>
  <w:num w:numId="23" w16cid:durableId="951665923">
    <w:abstractNumId w:val="26"/>
  </w:num>
  <w:num w:numId="24" w16cid:durableId="972518975">
    <w:abstractNumId w:val="27"/>
  </w:num>
  <w:num w:numId="25" w16cid:durableId="854074888">
    <w:abstractNumId w:val="9"/>
  </w:num>
  <w:num w:numId="26" w16cid:durableId="938413043">
    <w:abstractNumId w:val="7"/>
  </w:num>
  <w:num w:numId="27" w16cid:durableId="388844327">
    <w:abstractNumId w:val="11"/>
  </w:num>
  <w:num w:numId="28" w16cid:durableId="1831403717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B6"/>
    <w:rsid w:val="00004A51"/>
    <w:rsid w:val="00005105"/>
    <w:rsid w:val="000058C4"/>
    <w:rsid w:val="00006E10"/>
    <w:rsid w:val="00010377"/>
    <w:rsid w:val="000133DD"/>
    <w:rsid w:val="00014637"/>
    <w:rsid w:val="0002081B"/>
    <w:rsid w:val="00023518"/>
    <w:rsid w:val="0002466A"/>
    <w:rsid w:val="000253B8"/>
    <w:rsid w:val="00026169"/>
    <w:rsid w:val="000304E7"/>
    <w:rsid w:val="0003164C"/>
    <w:rsid w:val="00032F3B"/>
    <w:rsid w:val="00032FAC"/>
    <w:rsid w:val="000408C2"/>
    <w:rsid w:val="00042695"/>
    <w:rsid w:val="0004316F"/>
    <w:rsid w:val="00045214"/>
    <w:rsid w:val="00050A77"/>
    <w:rsid w:val="00055338"/>
    <w:rsid w:val="0005752C"/>
    <w:rsid w:val="000576B6"/>
    <w:rsid w:val="00057D0D"/>
    <w:rsid w:val="0006047F"/>
    <w:rsid w:val="00066954"/>
    <w:rsid w:val="00070045"/>
    <w:rsid w:val="000718D8"/>
    <w:rsid w:val="0007225C"/>
    <w:rsid w:val="00073E4F"/>
    <w:rsid w:val="00074283"/>
    <w:rsid w:val="00075A05"/>
    <w:rsid w:val="0007702F"/>
    <w:rsid w:val="00080810"/>
    <w:rsid w:val="000812EB"/>
    <w:rsid w:val="000823DE"/>
    <w:rsid w:val="0008273B"/>
    <w:rsid w:val="00082FA7"/>
    <w:rsid w:val="0008427E"/>
    <w:rsid w:val="000843BB"/>
    <w:rsid w:val="00084FCC"/>
    <w:rsid w:val="00086A8A"/>
    <w:rsid w:val="0008709D"/>
    <w:rsid w:val="00087537"/>
    <w:rsid w:val="00087A51"/>
    <w:rsid w:val="0009138E"/>
    <w:rsid w:val="00091AB6"/>
    <w:rsid w:val="00093A57"/>
    <w:rsid w:val="00097ECC"/>
    <w:rsid w:val="000A0B14"/>
    <w:rsid w:val="000A35E2"/>
    <w:rsid w:val="000A3D4A"/>
    <w:rsid w:val="000A4057"/>
    <w:rsid w:val="000A5B16"/>
    <w:rsid w:val="000A5C3D"/>
    <w:rsid w:val="000A6797"/>
    <w:rsid w:val="000A6D00"/>
    <w:rsid w:val="000B0A33"/>
    <w:rsid w:val="000B2699"/>
    <w:rsid w:val="000B2D9F"/>
    <w:rsid w:val="000B39F3"/>
    <w:rsid w:val="000B5483"/>
    <w:rsid w:val="000B6279"/>
    <w:rsid w:val="000B7399"/>
    <w:rsid w:val="000C095F"/>
    <w:rsid w:val="000C70E1"/>
    <w:rsid w:val="000C77F2"/>
    <w:rsid w:val="000D09E8"/>
    <w:rsid w:val="000D0AF0"/>
    <w:rsid w:val="000D1878"/>
    <w:rsid w:val="000D3A9F"/>
    <w:rsid w:val="000D4B99"/>
    <w:rsid w:val="000D4F2C"/>
    <w:rsid w:val="000D7A04"/>
    <w:rsid w:val="000D7A9D"/>
    <w:rsid w:val="000E21A0"/>
    <w:rsid w:val="000E4C5D"/>
    <w:rsid w:val="000E515A"/>
    <w:rsid w:val="000E6398"/>
    <w:rsid w:val="000F2465"/>
    <w:rsid w:val="000F36AF"/>
    <w:rsid w:val="000F4F4C"/>
    <w:rsid w:val="000F638A"/>
    <w:rsid w:val="000F7FD5"/>
    <w:rsid w:val="00100C1E"/>
    <w:rsid w:val="001010D8"/>
    <w:rsid w:val="00101FF5"/>
    <w:rsid w:val="0010456F"/>
    <w:rsid w:val="00106F8C"/>
    <w:rsid w:val="00107CE2"/>
    <w:rsid w:val="00107F61"/>
    <w:rsid w:val="00110B76"/>
    <w:rsid w:val="00111004"/>
    <w:rsid w:val="001112C8"/>
    <w:rsid w:val="001117CD"/>
    <w:rsid w:val="0011437B"/>
    <w:rsid w:val="00114FFF"/>
    <w:rsid w:val="00116888"/>
    <w:rsid w:val="00122D71"/>
    <w:rsid w:val="0012446E"/>
    <w:rsid w:val="00127B9C"/>
    <w:rsid w:val="00127D3C"/>
    <w:rsid w:val="00133C9B"/>
    <w:rsid w:val="00133DEE"/>
    <w:rsid w:val="001372DA"/>
    <w:rsid w:val="00141468"/>
    <w:rsid w:val="00145B70"/>
    <w:rsid w:val="00146875"/>
    <w:rsid w:val="00146D07"/>
    <w:rsid w:val="00146DD4"/>
    <w:rsid w:val="00147E65"/>
    <w:rsid w:val="001520AB"/>
    <w:rsid w:val="001538BA"/>
    <w:rsid w:val="00155B4A"/>
    <w:rsid w:val="0015684C"/>
    <w:rsid w:val="00156C14"/>
    <w:rsid w:val="00161663"/>
    <w:rsid w:val="00162E00"/>
    <w:rsid w:val="001630FE"/>
    <w:rsid w:val="0016337C"/>
    <w:rsid w:val="00164761"/>
    <w:rsid w:val="00170B9E"/>
    <w:rsid w:val="001726ED"/>
    <w:rsid w:val="001759D8"/>
    <w:rsid w:val="001770BB"/>
    <w:rsid w:val="001772A2"/>
    <w:rsid w:val="0017748B"/>
    <w:rsid w:val="00177B65"/>
    <w:rsid w:val="00180AAF"/>
    <w:rsid w:val="00180E57"/>
    <w:rsid w:val="00183F26"/>
    <w:rsid w:val="0018609A"/>
    <w:rsid w:val="00187395"/>
    <w:rsid w:val="00191CEA"/>
    <w:rsid w:val="00196BB2"/>
    <w:rsid w:val="001979C1"/>
    <w:rsid w:val="001A0BED"/>
    <w:rsid w:val="001A250C"/>
    <w:rsid w:val="001B0B07"/>
    <w:rsid w:val="001B14D7"/>
    <w:rsid w:val="001B2EED"/>
    <w:rsid w:val="001B36C8"/>
    <w:rsid w:val="001B4185"/>
    <w:rsid w:val="001B4937"/>
    <w:rsid w:val="001B503E"/>
    <w:rsid w:val="001B6304"/>
    <w:rsid w:val="001C017C"/>
    <w:rsid w:val="001C11AC"/>
    <w:rsid w:val="001C1BD1"/>
    <w:rsid w:val="001C28A3"/>
    <w:rsid w:val="001C706B"/>
    <w:rsid w:val="001C70D7"/>
    <w:rsid w:val="001C79D1"/>
    <w:rsid w:val="001D095A"/>
    <w:rsid w:val="001D1FE9"/>
    <w:rsid w:val="001D710E"/>
    <w:rsid w:val="001D7560"/>
    <w:rsid w:val="001D797E"/>
    <w:rsid w:val="001E13C6"/>
    <w:rsid w:val="001E1591"/>
    <w:rsid w:val="001E1711"/>
    <w:rsid w:val="001E3C26"/>
    <w:rsid w:val="001E63D6"/>
    <w:rsid w:val="001E746B"/>
    <w:rsid w:val="001E76F7"/>
    <w:rsid w:val="001E7C9C"/>
    <w:rsid w:val="001F231C"/>
    <w:rsid w:val="001F3857"/>
    <w:rsid w:val="001F743D"/>
    <w:rsid w:val="002002BD"/>
    <w:rsid w:val="0020443D"/>
    <w:rsid w:val="0020452B"/>
    <w:rsid w:val="00204B7E"/>
    <w:rsid w:val="00206431"/>
    <w:rsid w:val="00206680"/>
    <w:rsid w:val="00206F04"/>
    <w:rsid w:val="00207236"/>
    <w:rsid w:val="00212A42"/>
    <w:rsid w:val="00213B6D"/>
    <w:rsid w:val="00215CC9"/>
    <w:rsid w:val="00216116"/>
    <w:rsid w:val="00217B22"/>
    <w:rsid w:val="00217F73"/>
    <w:rsid w:val="00221884"/>
    <w:rsid w:val="00222BA0"/>
    <w:rsid w:val="00223B0C"/>
    <w:rsid w:val="0022644B"/>
    <w:rsid w:val="00227A47"/>
    <w:rsid w:val="002315F2"/>
    <w:rsid w:val="0023201A"/>
    <w:rsid w:val="00232598"/>
    <w:rsid w:val="002330D8"/>
    <w:rsid w:val="00235B02"/>
    <w:rsid w:val="0023699C"/>
    <w:rsid w:val="00241FC0"/>
    <w:rsid w:val="002476EE"/>
    <w:rsid w:val="00251D4F"/>
    <w:rsid w:val="00253582"/>
    <w:rsid w:val="0025564D"/>
    <w:rsid w:val="002570BD"/>
    <w:rsid w:val="00262641"/>
    <w:rsid w:val="002627AE"/>
    <w:rsid w:val="00262FDD"/>
    <w:rsid w:val="00270E8B"/>
    <w:rsid w:val="00271482"/>
    <w:rsid w:val="002716E3"/>
    <w:rsid w:val="00271F37"/>
    <w:rsid w:val="00274B3E"/>
    <w:rsid w:val="00276E43"/>
    <w:rsid w:val="002777AB"/>
    <w:rsid w:val="00280DCF"/>
    <w:rsid w:val="0028118E"/>
    <w:rsid w:val="00281AD9"/>
    <w:rsid w:val="00286D19"/>
    <w:rsid w:val="00287D6A"/>
    <w:rsid w:val="002902C7"/>
    <w:rsid w:val="00290E8A"/>
    <w:rsid w:val="00291246"/>
    <w:rsid w:val="00291495"/>
    <w:rsid w:val="002A3147"/>
    <w:rsid w:val="002A3DE8"/>
    <w:rsid w:val="002A448A"/>
    <w:rsid w:val="002A6DCD"/>
    <w:rsid w:val="002A7581"/>
    <w:rsid w:val="002B10EB"/>
    <w:rsid w:val="002B26C8"/>
    <w:rsid w:val="002B30BC"/>
    <w:rsid w:val="002B4E53"/>
    <w:rsid w:val="002B513A"/>
    <w:rsid w:val="002B54AA"/>
    <w:rsid w:val="002B5C1B"/>
    <w:rsid w:val="002C103B"/>
    <w:rsid w:val="002C10A1"/>
    <w:rsid w:val="002C33D0"/>
    <w:rsid w:val="002C587F"/>
    <w:rsid w:val="002C5B3D"/>
    <w:rsid w:val="002C6905"/>
    <w:rsid w:val="002C78D9"/>
    <w:rsid w:val="002D04B5"/>
    <w:rsid w:val="002D3A6A"/>
    <w:rsid w:val="002D4877"/>
    <w:rsid w:val="002D48E9"/>
    <w:rsid w:val="002D572A"/>
    <w:rsid w:val="002E04E2"/>
    <w:rsid w:val="002E276C"/>
    <w:rsid w:val="002E42EC"/>
    <w:rsid w:val="002E42F5"/>
    <w:rsid w:val="002E5152"/>
    <w:rsid w:val="002F3732"/>
    <w:rsid w:val="002F38F5"/>
    <w:rsid w:val="002F4889"/>
    <w:rsid w:val="002F6A70"/>
    <w:rsid w:val="003054FF"/>
    <w:rsid w:val="0030767B"/>
    <w:rsid w:val="003113C5"/>
    <w:rsid w:val="00312041"/>
    <w:rsid w:val="00312136"/>
    <w:rsid w:val="00312603"/>
    <w:rsid w:val="003137C8"/>
    <w:rsid w:val="00314399"/>
    <w:rsid w:val="00314C80"/>
    <w:rsid w:val="00314F55"/>
    <w:rsid w:val="003177D7"/>
    <w:rsid w:val="00320628"/>
    <w:rsid w:val="00323D6E"/>
    <w:rsid w:val="003257EE"/>
    <w:rsid w:val="00325DDA"/>
    <w:rsid w:val="003275E1"/>
    <w:rsid w:val="00327E3D"/>
    <w:rsid w:val="0033060D"/>
    <w:rsid w:val="003333A2"/>
    <w:rsid w:val="00333677"/>
    <w:rsid w:val="00333B8F"/>
    <w:rsid w:val="00335E33"/>
    <w:rsid w:val="00336E75"/>
    <w:rsid w:val="0033707B"/>
    <w:rsid w:val="00337FD2"/>
    <w:rsid w:val="00341400"/>
    <w:rsid w:val="003458BC"/>
    <w:rsid w:val="0035012B"/>
    <w:rsid w:val="00350142"/>
    <w:rsid w:val="0035233C"/>
    <w:rsid w:val="003526B6"/>
    <w:rsid w:val="00353E66"/>
    <w:rsid w:val="00355D18"/>
    <w:rsid w:val="00357F66"/>
    <w:rsid w:val="00360FAD"/>
    <w:rsid w:val="00361F35"/>
    <w:rsid w:val="003621E0"/>
    <w:rsid w:val="003653F4"/>
    <w:rsid w:val="00365C49"/>
    <w:rsid w:val="0037045F"/>
    <w:rsid w:val="00371B84"/>
    <w:rsid w:val="00371D8E"/>
    <w:rsid w:val="00372F2A"/>
    <w:rsid w:val="00375808"/>
    <w:rsid w:val="003766D9"/>
    <w:rsid w:val="00377195"/>
    <w:rsid w:val="00380F22"/>
    <w:rsid w:val="00382748"/>
    <w:rsid w:val="00385D79"/>
    <w:rsid w:val="0038601B"/>
    <w:rsid w:val="003872D8"/>
    <w:rsid w:val="0039010A"/>
    <w:rsid w:val="00390A4B"/>
    <w:rsid w:val="00391BFC"/>
    <w:rsid w:val="00391FDC"/>
    <w:rsid w:val="00392F02"/>
    <w:rsid w:val="0039468B"/>
    <w:rsid w:val="00397A28"/>
    <w:rsid w:val="003A0C81"/>
    <w:rsid w:val="003A0D02"/>
    <w:rsid w:val="003A186E"/>
    <w:rsid w:val="003A2BD7"/>
    <w:rsid w:val="003A38AD"/>
    <w:rsid w:val="003A3C03"/>
    <w:rsid w:val="003A5935"/>
    <w:rsid w:val="003A677D"/>
    <w:rsid w:val="003B4BAF"/>
    <w:rsid w:val="003B5FFB"/>
    <w:rsid w:val="003B6FB5"/>
    <w:rsid w:val="003C220A"/>
    <w:rsid w:val="003C2945"/>
    <w:rsid w:val="003C2CD7"/>
    <w:rsid w:val="003C3753"/>
    <w:rsid w:val="003C40D4"/>
    <w:rsid w:val="003C4C4C"/>
    <w:rsid w:val="003C6026"/>
    <w:rsid w:val="003C7E63"/>
    <w:rsid w:val="003D0AAA"/>
    <w:rsid w:val="003D0D61"/>
    <w:rsid w:val="003D729D"/>
    <w:rsid w:val="003D7E2A"/>
    <w:rsid w:val="003D7EDA"/>
    <w:rsid w:val="003D7FC8"/>
    <w:rsid w:val="003E2CA8"/>
    <w:rsid w:val="003E395E"/>
    <w:rsid w:val="003E3A1C"/>
    <w:rsid w:val="003E490E"/>
    <w:rsid w:val="003E5BE7"/>
    <w:rsid w:val="003E75C5"/>
    <w:rsid w:val="003E7E89"/>
    <w:rsid w:val="003F180B"/>
    <w:rsid w:val="003F50B5"/>
    <w:rsid w:val="003F51CA"/>
    <w:rsid w:val="003F6D96"/>
    <w:rsid w:val="004002E8"/>
    <w:rsid w:val="00400D07"/>
    <w:rsid w:val="004011B0"/>
    <w:rsid w:val="00401884"/>
    <w:rsid w:val="00402610"/>
    <w:rsid w:val="0040460D"/>
    <w:rsid w:val="00404FCE"/>
    <w:rsid w:val="00405527"/>
    <w:rsid w:val="00406D92"/>
    <w:rsid w:val="00406DFE"/>
    <w:rsid w:val="00410177"/>
    <w:rsid w:val="004106ED"/>
    <w:rsid w:val="00410C4B"/>
    <w:rsid w:val="004112AE"/>
    <w:rsid w:val="00412C60"/>
    <w:rsid w:val="00412F24"/>
    <w:rsid w:val="0041651B"/>
    <w:rsid w:val="0042010E"/>
    <w:rsid w:val="00422007"/>
    <w:rsid w:val="004224BD"/>
    <w:rsid w:val="00422C05"/>
    <w:rsid w:val="004309C5"/>
    <w:rsid w:val="00431C2A"/>
    <w:rsid w:val="0043241F"/>
    <w:rsid w:val="004360D0"/>
    <w:rsid w:val="00441342"/>
    <w:rsid w:val="00441933"/>
    <w:rsid w:val="00441A85"/>
    <w:rsid w:val="00445AAF"/>
    <w:rsid w:val="00445B81"/>
    <w:rsid w:val="00445D6A"/>
    <w:rsid w:val="0044642A"/>
    <w:rsid w:val="004553D6"/>
    <w:rsid w:val="00455B6D"/>
    <w:rsid w:val="004603F3"/>
    <w:rsid w:val="0046073B"/>
    <w:rsid w:val="004609DA"/>
    <w:rsid w:val="00461CE0"/>
    <w:rsid w:val="004633EB"/>
    <w:rsid w:val="00464745"/>
    <w:rsid w:val="00464CCB"/>
    <w:rsid w:val="00465845"/>
    <w:rsid w:val="00466310"/>
    <w:rsid w:val="00470E84"/>
    <w:rsid w:val="00473615"/>
    <w:rsid w:val="004742CB"/>
    <w:rsid w:val="00474A77"/>
    <w:rsid w:val="00475882"/>
    <w:rsid w:val="00476DC6"/>
    <w:rsid w:val="00480492"/>
    <w:rsid w:val="00480F3C"/>
    <w:rsid w:val="0048200D"/>
    <w:rsid w:val="0048566E"/>
    <w:rsid w:val="00486431"/>
    <w:rsid w:val="0048728A"/>
    <w:rsid w:val="0048741F"/>
    <w:rsid w:val="00495514"/>
    <w:rsid w:val="00495E05"/>
    <w:rsid w:val="004A1BA6"/>
    <w:rsid w:val="004A1BC6"/>
    <w:rsid w:val="004A4CC3"/>
    <w:rsid w:val="004A6BCD"/>
    <w:rsid w:val="004B00D5"/>
    <w:rsid w:val="004B0A0E"/>
    <w:rsid w:val="004B2A5D"/>
    <w:rsid w:val="004B3933"/>
    <w:rsid w:val="004B4EC4"/>
    <w:rsid w:val="004B545B"/>
    <w:rsid w:val="004B6C3D"/>
    <w:rsid w:val="004C00BE"/>
    <w:rsid w:val="004C0A2E"/>
    <w:rsid w:val="004C2DA6"/>
    <w:rsid w:val="004C34A8"/>
    <w:rsid w:val="004C3668"/>
    <w:rsid w:val="004C41B4"/>
    <w:rsid w:val="004C4610"/>
    <w:rsid w:val="004C569F"/>
    <w:rsid w:val="004C5F54"/>
    <w:rsid w:val="004C7E37"/>
    <w:rsid w:val="004D0D49"/>
    <w:rsid w:val="004D1C64"/>
    <w:rsid w:val="004D4501"/>
    <w:rsid w:val="004D5011"/>
    <w:rsid w:val="004D5C84"/>
    <w:rsid w:val="004D65AA"/>
    <w:rsid w:val="004D7430"/>
    <w:rsid w:val="004E3649"/>
    <w:rsid w:val="004E4E81"/>
    <w:rsid w:val="004E5E6E"/>
    <w:rsid w:val="004F6E52"/>
    <w:rsid w:val="004F70B8"/>
    <w:rsid w:val="00500C1B"/>
    <w:rsid w:val="00504AFE"/>
    <w:rsid w:val="00507A99"/>
    <w:rsid w:val="005102BE"/>
    <w:rsid w:val="005112EB"/>
    <w:rsid w:val="0051135A"/>
    <w:rsid w:val="00511C99"/>
    <w:rsid w:val="00512FC8"/>
    <w:rsid w:val="00513DD6"/>
    <w:rsid w:val="00513DF2"/>
    <w:rsid w:val="0051541D"/>
    <w:rsid w:val="00517BDC"/>
    <w:rsid w:val="0052047E"/>
    <w:rsid w:val="005210AA"/>
    <w:rsid w:val="00521EAC"/>
    <w:rsid w:val="00522137"/>
    <w:rsid w:val="00522C93"/>
    <w:rsid w:val="005253A8"/>
    <w:rsid w:val="00527B82"/>
    <w:rsid w:val="00530D74"/>
    <w:rsid w:val="00531E56"/>
    <w:rsid w:val="00532439"/>
    <w:rsid w:val="005327D8"/>
    <w:rsid w:val="00532EED"/>
    <w:rsid w:val="0053552D"/>
    <w:rsid w:val="0054289B"/>
    <w:rsid w:val="00546564"/>
    <w:rsid w:val="00546FE9"/>
    <w:rsid w:val="00552D41"/>
    <w:rsid w:val="00557957"/>
    <w:rsid w:val="00561F00"/>
    <w:rsid w:val="0056316B"/>
    <w:rsid w:val="00563271"/>
    <w:rsid w:val="00564F5C"/>
    <w:rsid w:val="0056789C"/>
    <w:rsid w:val="00572901"/>
    <w:rsid w:val="0057607D"/>
    <w:rsid w:val="00576485"/>
    <w:rsid w:val="005777A0"/>
    <w:rsid w:val="00581547"/>
    <w:rsid w:val="00582E33"/>
    <w:rsid w:val="00583415"/>
    <w:rsid w:val="005841B5"/>
    <w:rsid w:val="005845A3"/>
    <w:rsid w:val="0058468F"/>
    <w:rsid w:val="0058549D"/>
    <w:rsid w:val="00587BFC"/>
    <w:rsid w:val="0059114B"/>
    <w:rsid w:val="00591AD3"/>
    <w:rsid w:val="00592CD4"/>
    <w:rsid w:val="00593FE9"/>
    <w:rsid w:val="00594C25"/>
    <w:rsid w:val="005956F2"/>
    <w:rsid w:val="005A3FE6"/>
    <w:rsid w:val="005A404F"/>
    <w:rsid w:val="005A40A7"/>
    <w:rsid w:val="005B24D6"/>
    <w:rsid w:val="005B5688"/>
    <w:rsid w:val="005B639C"/>
    <w:rsid w:val="005B7FD5"/>
    <w:rsid w:val="005C03E5"/>
    <w:rsid w:val="005C0D3B"/>
    <w:rsid w:val="005C12FA"/>
    <w:rsid w:val="005C4728"/>
    <w:rsid w:val="005D23CB"/>
    <w:rsid w:val="005D24C4"/>
    <w:rsid w:val="005D3C83"/>
    <w:rsid w:val="005D3FAA"/>
    <w:rsid w:val="005D4A6B"/>
    <w:rsid w:val="005D4A76"/>
    <w:rsid w:val="005D56B5"/>
    <w:rsid w:val="005D7065"/>
    <w:rsid w:val="005E28B1"/>
    <w:rsid w:val="005E2A0E"/>
    <w:rsid w:val="005E2F0D"/>
    <w:rsid w:val="005E3333"/>
    <w:rsid w:val="005E36B7"/>
    <w:rsid w:val="005E7FD1"/>
    <w:rsid w:val="005F0728"/>
    <w:rsid w:val="005F4039"/>
    <w:rsid w:val="005F510C"/>
    <w:rsid w:val="005F5A38"/>
    <w:rsid w:val="00601C9F"/>
    <w:rsid w:val="00603D79"/>
    <w:rsid w:val="00604F3A"/>
    <w:rsid w:val="00606148"/>
    <w:rsid w:val="00606568"/>
    <w:rsid w:val="00606DE4"/>
    <w:rsid w:val="00607F7C"/>
    <w:rsid w:val="00610126"/>
    <w:rsid w:val="00610948"/>
    <w:rsid w:val="00611F20"/>
    <w:rsid w:val="006122D8"/>
    <w:rsid w:val="006123C3"/>
    <w:rsid w:val="0061447B"/>
    <w:rsid w:val="00623E53"/>
    <w:rsid w:val="00625ED0"/>
    <w:rsid w:val="00626E18"/>
    <w:rsid w:val="006302F6"/>
    <w:rsid w:val="006310B7"/>
    <w:rsid w:val="006321D1"/>
    <w:rsid w:val="006322B0"/>
    <w:rsid w:val="00633244"/>
    <w:rsid w:val="00633913"/>
    <w:rsid w:val="00633A14"/>
    <w:rsid w:val="00633E26"/>
    <w:rsid w:val="00634897"/>
    <w:rsid w:val="00634D74"/>
    <w:rsid w:val="006350AC"/>
    <w:rsid w:val="00635FED"/>
    <w:rsid w:val="00640BB8"/>
    <w:rsid w:val="00641104"/>
    <w:rsid w:val="006416BF"/>
    <w:rsid w:val="006428DE"/>
    <w:rsid w:val="00644C19"/>
    <w:rsid w:val="0064525F"/>
    <w:rsid w:val="00645305"/>
    <w:rsid w:val="0064638D"/>
    <w:rsid w:val="00647B83"/>
    <w:rsid w:val="006525C0"/>
    <w:rsid w:val="00653470"/>
    <w:rsid w:val="00654DD3"/>
    <w:rsid w:val="00656042"/>
    <w:rsid w:val="00657616"/>
    <w:rsid w:val="00660487"/>
    <w:rsid w:val="00660CB4"/>
    <w:rsid w:val="006623DD"/>
    <w:rsid w:val="00663C13"/>
    <w:rsid w:val="00663F15"/>
    <w:rsid w:val="00663FD6"/>
    <w:rsid w:val="00664263"/>
    <w:rsid w:val="00671674"/>
    <w:rsid w:val="00672F6B"/>
    <w:rsid w:val="00674DCC"/>
    <w:rsid w:val="00674E2E"/>
    <w:rsid w:val="0067504A"/>
    <w:rsid w:val="00675E63"/>
    <w:rsid w:val="00676897"/>
    <w:rsid w:val="006808FD"/>
    <w:rsid w:val="006816C4"/>
    <w:rsid w:val="006832AF"/>
    <w:rsid w:val="00683366"/>
    <w:rsid w:val="006834D9"/>
    <w:rsid w:val="0068391C"/>
    <w:rsid w:val="00684A06"/>
    <w:rsid w:val="00685589"/>
    <w:rsid w:val="00685F20"/>
    <w:rsid w:val="00686505"/>
    <w:rsid w:val="00687CFC"/>
    <w:rsid w:val="00687FE2"/>
    <w:rsid w:val="006933FB"/>
    <w:rsid w:val="0069590E"/>
    <w:rsid w:val="0069774D"/>
    <w:rsid w:val="00697B54"/>
    <w:rsid w:val="006A01E2"/>
    <w:rsid w:val="006A1574"/>
    <w:rsid w:val="006A1E39"/>
    <w:rsid w:val="006A4F96"/>
    <w:rsid w:val="006A7087"/>
    <w:rsid w:val="006A7A94"/>
    <w:rsid w:val="006B1A72"/>
    <w:rsid w:val="006B5BD3"/>
    <w:rsid w:val="006B7266"/>
    <w:rsid w:val="006B774B"/>
    <w:rsid w:val="006C083B"/>
    <w:rsid w:val="006C2FD2"/>
    <w:rsid w:val="006C50E4"/>
    <w:rsid w:val="006C5139"/>
    <w:rsid w:val="006C5313"/>
    <w:rsid w:val="006C5C7C"/>
    <w:rsid w:val="006C5D45"/>
    <w:rsid w:val="006C6AD5"/>
    <w:rsid w:val="006C798F"/>
    <w:rsid w:val="006C7F24"/>
    <w:rsid w:val="006D0F41"/>
    <w:rsid w:val="006D1477"/>
    <w:rsid w:val="006D2689"/>
    <w:rsid w:val="006D280F"/>
    <w:rsid w:val="006D298F"/>
    <w:rsid w:val="006D2E5D"/>
    <w:rsid w:val="006D495B"/>
    <w:rsid w:val="006D5991"/>
    <w:rsid w:val="006D70D5"/>
    <w:rsid w:val="006D7A2B"/>
    <w:rsid w:val="006E03DE"/>
    <w:rsid w:val="006E0A0B"/>
    <w:rsid w:val="006E1FB4"/>
    <w:rsid w:val="006E46BB"/>
    <w:rsid w:val="006F1E87"/>
    <w:rsid w:val="006F3D85"/>
    <w:rsid w:val="006F6F90"/>
    <w:rsid w:val="006F73EE"/>
    <w:rsid w:val="006F7D0A"/>
    <w:rsid w:val="007023A9"/>
    <w:rsid w:val="0070420A"/>
    <w:rsid w:val="007052F4"/>
    <w:rsid w:val="00705F24"/>
    <w:rsid w:val="00707521"/>
    <w:rsid w:val="0071030A"/>
    <w:rsid w:val="007120CE"/>
    <w:rsid w:val="00714849"/>
    <w:rsid w:val="00716CEC"/>
    <w:rsid w:val="00717A40"/>
    <w:rsid w:val="007224CE"/>
    <w:rsid w:val="00722881"/>
    <w:rsid w:val="00723610"/>
    <w:rsid w:val="007306B3"/>
    <w:rsid w:val="00733130"/>
    <w:rsid w:val="00734A39"/>
    <w:rsid w:val="00734C36"/>
    <w:rsid w:val="007363CB"/>
    <w:rsid w:val="0073648D"/>
    <w:rsid w:val="00736959"/>
    <w:rsid w:val="0073751B"/>
    <w:rsid w:val="00740680"/>
    <w:rsid w:val="00743382"/>
    <w:rsid w:val="0074437F"/>
    <w:rsid w:val="0074585E"/>
    <w:rsid w:val="007469EE"/>
    <w:rsid w:val="00747228"/>
    <w:rsid w:val="00750D12"/>
    <w:rsid w:val="00750E6C"/>
    <w:rsid w:val="00751342"/>
    <w:rsid w:val="00751818"/>
    <w:rsid w:val="0075270E"/>
    <w:rsid w:val="0075522D"/>
    <w:rsid w:val="007562B8"/>
    <w:rsid w:val="00761C99"/>
    <w:rsid w:val="00762775"/>
    <w:rsid w:val="00762921"/>
    <w:rsid w:val="00765829"/>
    <w:rsid w:val="00765F0F"/>
    <w:rsid w:val="0076728D"/>
    <w:rsid w:val="007702A1"/>
    <w:rsid w:val="00770C95"/>
    <w:rsid w:val="007738A4"/>
    <w:rsid w:val="00773D33"/>
    <w:rsid w:val="00775124"/>
    <w:rsid w:val="00775271"/>
    <w:rsid w:val="00776DE5"/>
    <w:rsid w:val="007778D6"/>
    <w:rsid w:val="00777AE0"/>
    <w:rsid w:val="00780A6F"/>
    <w:rsid w:val="007813A3"/>
    <w:rsid w:val="00784839"/>
    <w:rsid w:val="00784A0D"/>
    <w:rsid w:val="0078627F"/>
    <w:rsid w:val="00786F88"/>
    <w:rsid w:val="0078784B"/>
    <w:rsid w:val="0079115F"/>
    <w:rsid w:val="00791B66"/>
    <w:rsid w:val="00791D3C"/>
    <w:rsid w:val="007931F3"/>
    <w:rsid w:val="00793EA6"/>
    <w:rsid w:val="0079492E"/>
    <w:rsid w:val="00794BE5"/>
    <w:rsid w:val="00796687"/>
    <w:rsid w:val="00797E8F"/>
    <w:rsid w:val="007A0720"/>
    <w:rsid w:val="007A1CFE"/>
    <w:rsid w:val="007A1D5F"/>
    <w:rsid w:val="007A31B7"/>
    <w:rsid w:val="007A3D80"/>
    <w:rsid w:val="007A552A"/>
    <w:rsid w:val="007A68D7"/>
    <w:rsid w:val="007B07B2"/>
    <w:rsid w:val="007B69B8"/>
    <w:rsid w:val="007C0F99"/>
    <w:rsid w:val="007C478C"/>
    <w:rsid w:val="007C5279"/>
    <w:rsid w:val="007C656E"/>
    <w:rsid w:val="007D008F"/>
    <w:rsid w:val="007D14D5"/>
    <w:rsid w:val="007D190B"/>
    <w:rsid w:val="007D3A51"/>
    <w:rsid w:val="007D5278"/>
    <w:rsid w:val="007D5FBB"/>
    <w:rsid w:val="007D7315"/>
    <w:rsid w:val="007E29F5"/>
    <w:rsid w:val="007E3E9B"/>
    <w:rsid w:val="007E4825"/>
    <w:rsid w:val="007E4D21"/>
    <w:rsid w:val="007E7673"/>
    <w:rsid w:val="007F48E5"/>
    <w:rsid w:val="007F49B4"/>
    <w:rsid w:val="007F4C86"/>
    <w:rsid w:val="007F68B7"/>
    <w:rsid w:val="007F6FA6"/>
    <w:rsid w:val="00801671"/>
    <w:rsid w:val="00801E8A"/>
    <w:rsid w:val="008033B3"/>
    <w:rsid w:val="00805ADF"/>
    <w:rsid w:val="00806EF1"/>
    <w:rsid w:val="00807AC7"/>
    <w:rsid w:val="00810F80"/>
    <w:rsid w:val="00811493"/>
    <w:rsid w:val="008142EE"/>
    <w:rsid w:val="00816E6A"/>
    <w:rsid w:val="008177DD"/>
    <w:rsid w:val="00817F79"/>
    <w:rsid w:val="0082101B"/>
    <w:rsid w:val="00821AA6"/>
    <w:rsid w:val="008238EF"/>
    <w:rsid w:val="00823B78"/>
    <w:rsid w:val="00826AD7"/>
    <w:rsid w:val="00827649"/>
    <w:rsid w:val="00834825"/>
    <w:rsid w:val="008363EC"/>
    <w:rsid w:val="00836D15"/>
    <w:rsid w:val="0084369A"/>
    <w:rsid w:val="0084384E"/>
    <w:rsid w:val="008452AF"/>
    <w:rsid w:val="00846661"/>
    <w:rsid w:val="00847314"/>
    <w:rsid w:val="00847D47"/>
    <w:rsid w:val="00851D81"/>
    <w:rsid w:val="008526D2"/>
    <w:rsid w:val="008528A9"/>
    <w:rsid w:val="008567FB"/>
    <w:rsid w:val="00856E8D"/>
    <w:rsid w:val="008607C3"/>
    <w:rsid w:val="00861DED"/>
    <w:rsid w:val="008653F5"/>
    <w:rsid w:val="00866D8B"/>
    <w:rsid w:val="0087592D"/>
    <w:rsid w:val="00880962"/>
    <w:rsid w:val="0088232B"/>
    <w:rsid w:val="00885179"/>
    <w:rsid w:val="00885558"/>
    <w:rsid w:val="00885CF6"/>
    <w:rsid w:val="00886645"/>
    <w:rsid w:val="00886665"/>
    <w:rsid w:val="0088693A"/>
    <w:rsid w:val="008875C6"/>
    <w:rsid w:val="00892186"/>
    <w:rsid w:val="008946AE"/>
    <w:rsid w:val="00894CBC"/>
    <w:rsid w:val="00896747"/>
    <w:rsid w:val="008971DD"/>
    <w:rsid w:val="008978CA"/>
    <w:rsid w:val="008A513C"/>
    <w:rsid w:val="008A53E1"/>
    <w:rsid w:val="008A6D17"/>
    <w:rsid w:val="008B03C8"/>
    <w:rsid w:val="008C0FAA"/>
    <w:rsid w:val="008C3A22"/>
    <w:rsid w:val="008C529A"/>
    <w:rsid w:val="008D22A7"/>
    <w:rsid w:val="008D23DA"/>
    <w:rsid w:val="008D3D51"/>
    <w:rsid w:val="008E1022"/>
    <w:rsid w:val="008E1BD8"/>
    <w:rsid w:val="008E55D6"/>
    <w:rsid w:val="008E5A67"/>
    <w:rsid w:val="008E5B58"/>
    <w:rsid w:val="008E658A"/>
    <w:rsid w:val="008F1C76"/>
    <w:rsid w:val="008F239F"/>
    <w:rsid w:val="008F3882"/>
    <w:rsid w:val="008F64BE"/>
    <w:rsid w:val="00900243"/>
    <w:rsid w:val="00903876"/>
    <w:rsid w:val="00904A5A"/>
    <w:rsid w:val="0090516C"/>
    <w:rsid w:val="00905D39"/>
    <w:rsid w:val="00905F8F"/>
    <w:rsid w:val="00905F9A"/>
    <w:rsid w:val="00910EE0"/>
    <w:rsid w:val="009113F8"/>
    <w:rsid w:val="00912115"/>
    <w:rsid w:val="00914815"/>
    <w:rsid w:val="00914DDB"/>
    <w:rsid w:val="00917999"/>
    <w:rsid w:val="00922552"/>
    <w:rsid w:val="009244D0"/>
    <w:rsid w:val="00925BC7"/>
    <w:rsid w:val="00927750"/>
    <w:rsid w:val="00936354"/>
    <w:rsid w:val="00937D20"/>
    <w:rsid w:val="009415BA"/>
    <w:rsid w:val="009423EB"/>
    <w:rsid w:val="00944056"/>
    <w:rsid w:val="0094478F"/>
    <w:rsid w:val="00947D4E"/>
    <w:rsid w:val="00950A85"/>
    <w:rsid w:val="00953B8A"/>
    <w:rsid w:val="00954079"/>
    <w:rsid w:val="00957659"/>
    <w:rsid w:val="009600B4"/>
    <w:rsid w:val="00961CED"/>
    <w:rsid w:val="009622A6"/>
    <w:rsid w:val="009635D3"/>
    <w:rsid w:val="00963A6C"/>
    <w:rsid w:val="00967A5B"/>
    <w:rsid w:val="0097044A"/>
    <w:rsid w:val="00971B48"/>
    <w:rsid w:val="0097305B"/>
    <w:rsid w:val="009736B6"/>
    <w:rsid w:val="009738F6"/>
    <w:rsid w:val="00973968"/>
    <w:rsid w:val="00977CBE"/>
    <w:rsid w:val="00981793"/>
    <w:rsid w:val="00981AF5"/>
    <w:rsid w:val="009825FD"/>
    <w:rsid w:val="00983B7E"/>
    <w:rsid w:val="00987486"/>
    <w:rsid w:val="00990BD6"/>
    <w:rsid w:val="00992124"/>
    <w:rsid w:val="00995B05"/>
    <w:rsid w:val="009A2630"/>
    <w:rsid w:val="009A2A11"/>
    <w:rsid w:val="009A5139"/>
    <w:rsid w:val="009A6D17"/>
    <w:rsid w:val="009A6D85"/>
    <w:rsid w:val="009A7621"/>
    <w:rsid w:val="009B0776"/>
    <w:rsid w:val="009B1C61"/>
    <w:rsid w:val="009B3632"/>
    <w:rsid w:val="009B3CD5"/>
    <w:rsid w:val="009C0CDB"/>
    <w:rsid w:val="009C3594"/>
    <w:rsid w:val="009C3FB5"/>
    <w:rsid w:val="009C62D4"/>
    <w:rsid w:val="009D1552"/>
    <w:rsid w:val="009D1D1C"/>
    <w:rsid w:val="009D1E5C"/>
    <w:rsid w:val="009D5ABE"/>
    <w:rsid w:val="009D61F3"/>
    <w:rsid w:val="009E4EA8"/>
    <w:rsid w:val="009E4F07"/>
    <w:rsid w:val="009E507C"/>
    <w:rsid w:val="009E7469"/>
    <w:rsid w:val="009E7E99"/>
    <w:rsid w:val="009F08EB"/>
    <w:rsid w:val="009F0FDC"/>
    <w:rsid w:val="009F1877"/>
    <w:rsid w:val="009F2031"/>
    <w:rsid w:val="009F3120"/>
    <w:rsid w:val="009F7AB6"/>
    <w:rsid w:val="00A00E55"/>
    <w:rsid w:val="00A03167"/>
    <w:rsid w:val="00A03CD9"/>
    <w:rsid w:val="00A04782"/>
    <w:rsid w:val="00A05293"/>
    <w:rsid w:val="00A06243"/>
    <w:rsid w:val="00A0664B"/>
    <w:rsid w:val="00A06D9C"/>
    <w:rsid w:val="00A107B9"/>
    <w:rsid w:val="00A1124D"/>
    <w:rsid w:val="00A115FD"/>
    <w:rsid w:val="00A11FBD"/>
    <w:rsid w:val="00A146D8"/>
    <w:rsid w:val="00A1604E"/>
    <w:rsid w:val="00A16E56"/>
    <w:rsid w:val="00A201AE"/>
    <w:rsid w:val="00A212B6"/>
    <w:rsid w:val="00A21B3A"/>
    <w:rsid w:val="00A2331D"/>
    <w:rsid w:val="00A258B9"/>
    <w:rsid w:val="00A25ED4"/>
    <w:rsid w:val="00A26ED0"/>
    <w:rsid w:val="00A30DA8"/>
    <w:rsid w:val="00A31E4C"/>
    <w:rsid w:val="00A3275E"/>
    <w:rsid w:val="00A32A65"/>
    <w:rsid w:val="00A33840"/>
    <w:rsid w:val="00A356CF"/>
    <w:rsid w:val="00A3573E"/>
    <w:rsid w:val="00A37755"/>
    <w:rsid w:val="00A37E0B"/>
    <w:rsid w:val="00A40326"/>
    <w:rsid w:val="00A407E8"/>
    <w:rsid w:val="00A437E2"/>
    <w:rsid w:val="00A43F22"/>
    <w:rsid w:val="00A456A6"/>
    <w:rsid w:val="00A473DC"/>
    <w:rsid w:val="00A50043"/>
    <w:rsid w:val="00A536A0"/>
    <w:rsid w:val="00A5632D"/>
    <w:rsid w:val="00A5633C"/>
    <w:rsid w:val="00A60987"/>
    <w:rsid w:val="00A61757"/>
    <w:rsid w:val="00A6248F"/>
    <w:rsid w:val="00A631D1"/>
    <w:rsid w:val="00A64BD0"/>
    <w:rsid w:val="00A66ED8"/>
    <w:rsid w:val="00A7117B"/>
    <w:rsid w:val="00A71880"/>
    <w:rsid w:val="00A71E10"/>
    <w:rsid w:val="00A74826"/>
    <w:rsid w:val="00A761EE"/>
    <w:rsid w:val="00A77299"/>
    <w:rsid w:val="00A81661"/>
    <w:rsid w:val="00A831DB"/>
    <w:rsid w:val="00A831FB"/>
    <w:rsid w:val="00A8356F"/>
    <w:rsid w:val="00A84509"/>
    <w:rsid w:val="00A8494E"/>
    <w:rsid w:val="00A85451"/>
    <w:rsid w:val="00A86CB1"/>
    <w:rsid w:val="00A9083C"/>
    <w:rsid w:val="00A913DD"/>
    <w:rsid w:val="00A92BE1"/>
    <w:rsid w:val="00A93C09"/>
    <w:rsid w:val="00A96DEF"/>
    <w:rsid w:val="00A972BB"/>
    <w:rsid w:val="00AA1291"/>
    <w:rsid w:val="00AA24C7"/>
    <w:rsid w:val="00AA4788"/>
    <w:rsid w:val="00AB008D"/>
    <w:rsid w:val="00AB0E94"/>
    <w:rsid w:val="00AB1734"/>
    <w:rsid w:val="00AB19E2"/>
    <w:rsid w:val="00AB329B"/>
    <w:rsid w:val="00AB5D5B"/>
    <w:rsid w:val="00AB703D"/>
    <w:rsid w:val="00AC328D"/>
    <w:rsid w:val="00AC3DBE"/>
    <w:rsid w:val="00AC43D7"/>
    <w:rsid w:val="00AC77E7"/>
    <w:rsid w:val="00AD0DE7"/>
    <w:rsid w:val="00AD3A61"/>
    <w:rsid w:val="00AE0485"/>
    <w:rsid w:val="00AE0CC5"/>
    <w:rsid w:val="00AE2F11"/>
    <w:rsid w:val="00AE3040"/>
    <w:rsid w:val="00AE4664"/>
    <w:rsid w:val="00AE68E8"/>
    <w:rsid w:val="00AE6F72"/>
    <w:rsid w:val="00AE7D41"/>
    <w:rsid w:val="00AF1157"/>
    <w:rsid w:val="00AF5A22"/>
    <w:rsid w:val="00AF5BEA"/>
    <w:rsid w:val="00AF5EE7"/>
    <w:rsid w:val="00AF65CC"/>
    <w:rsid w:val="00B007AE"/>
    <w:rsid w:val="00B0382E"/>
    <w:rsid w:val="00B04149"/>
    <w:rsid w:val="00B044C4"/>
    <w:rsid w:val="00B10164"/>
    <w:rsid w:val="00B1262A"/>
    <w:rsid w:val="00B128B0"/>
    <w:rsid w:val="00B12A28"/>
    <w:rsid w:val="00B14195"/>
    <w:rsid w:val="00B1544C"/>
    <w:rsid w:val="00B17E47"/>
    <w:rsid w:val="00B331EC"/>
    <w:rsid w:val="00B33244"/>
    <w:rsid w:val="00B334F2"/>
    <w:rsid w:val="00B34FD9"/>
    <w:rsid w:val="00B36251"/>
    <w:rsid w:val="00B366B1"/>
    <w:rsid w:val="00B3791E"/>
    <w:rsid w:val="00B37A77"/>
    <w:rsid w:val="00B419C6"/>
    <w:rsid w:val="00B420B3"/>
    <w:rsid w:val="00B4284C"/>
    <w:rsid w:val="00B43672"/>
    <w:rsid w:val="00B4485C"/>
    <w:rsid w:val="00B44C7E"/>
    <w:rsid w:val="00B45FA0"/>
    <w:rsid w:val="00B5012A"/>
    <w:rsid w:val="00B525D3"/>
    <w:rsid w:val="00B5610A"/>
    <w:rsid w:val="00B57AD3"/>
    <w:rsid w:val="00B6168B"/>
    <w:rsid w:val="00B625DC"/>
    <w:rsid w:val="00B647F7"/>
    <w:rsid w:val="00B65BE8"/>
    <w:rsid w:val="00B66E66"/>
    <w:rsid w:val="00B70326"/>
    <w:rsid w:val="00B74C9D"/>
    <w:rsid w:val="00B83CD9"/>
    <w:rsid w:val="00B84399"/>
    <w:rsid w:val="00B85F4E"/>
    <w:rsid w:val="00B87957"/>
    <w:rsid w:val="00B91A0A"/>
    <w:rsid w:val="00B91D92"/>
    <w:rsid w:val="00B96E9A"/>
    <w:rsid w:val="00BA11F8"/>
    <w:rsid w:val="00BA3ACB"/>
    <w:rsid w:val="00BA4053"/>
    <w:rsid w:val="00BB1DD1"/>
    <w:rsid w:val="00BB202B"/>
    <w:rsid w:val="00BB2B47"/>
    <w:rsid w:val="00BB2B8F"/>
    <w:rsid w:val="00BB341D"/>
    <w:rsid w:val="00BB5620"/>
    <w:rsid w:val="00BC0733"/>
    <w:rsid w:val="00BC23B5"/>
    <w:rsid w:val="00BC531C"/>
    <w:rsid w:val="00BC5830"/>
    <w:rsid w:val="00BC5D53"/>
    <w:rsid w:val="00BC5E0E"/>
    <w:rsid w:val="00BC6DAE"/>
    <w:rsid w:val="00BC6E5E"/>
    <w:rsid w:val="00BC706F"/>
    <w:rsid w:val="00BC7B07"/>
    <w:rsid w:val="00BD3A5C"/>
    <w:rsid w:val="00BD3B65"/>
    <w:rsid w:val="00BE1E13"/>
    <w:rsid w:val="00BE21E3"/>
    <w:rsid w:val="00BE298B"/>
    <w:rsid w:val="00BE637B"/>
    <w:rsid w:val="00BF0A1F"/>
    <w:rsid w:val="00BF2A7F"/>
    <w:rsid w:val="00BF49F9"/>
    <w:rsid w:val="00BF5323"/>
    <w:rsid w:val="00BF599A"/>
    <w:rsid w:val="00BF7676"/>
    <w:rsid w:val="00C002FB"/>
    <w:rsid w:val="00C01C51"/>
    <w:rsid w:val="00C01DC3"/>
    <w:rsid w:val="00C02ED5"/>
    <w:rsid w:val="00C102BD"/>
    <w:rsid w:val="00C11735"/>
    <w:rsid w:val="00C12BE3"/>
    <w:rsid w:val="00C137E7"/>
    <w:rsid w:val="00C1474D"/>
    <w:rsid w:val="00C21580"/>
    <w:rsid w:val="00C25648"/>
    <w:rsid w:val="00C26639"/>
    <w:rsid w:val="00C26B8F"/>
    <w:rsid w:val="00C30054"/>
    <w:rsid w:val="00C310E7"/>
    <w:rsid w:val="00C313A6"/>
    <w:rsid w:val="00C337B3"/>
    <w:rsid w:val="00C348EB"/>
    <w:rsid w:val="00C35B29"/>
    <w:rsid w:val="00C36F41"/>
    <w:rsid w:val="00C376B8"/>
    <w:rsid w:val="00C37974"/>
    <w:rsid w:val="00C402E7"/>
    <w:rsid w:val="00C40743"/>
    <w:rsid w:val="00C410F1"/>
    <w:rsid w:val="00C423C0"/>
    <w:rsid w:val="00C43E70"/>
    <w:rsid w:val="00C44003"/>
    <w:rsid w:val="00C452E5"/>
    <w:rsid w:val="00C468B5"/>
    <w:rsid w:val="00C50C3D"/>
    <w:rsid w:val="00C52238"/>
    <w:rsid w:val="00C5462A"/>
    <w:rsid w:val="00C54E37"/>
    <w:rsid w:val="00C60EB8"/>
    <w:rsid w:val="00C62D0F"/>
    <w:rsid w:val="00C63F14"/>
    <w:rsid w:val="00C64124"/>
    <w:rsid w:val="00C64700"/>
    <w:rsid w:val="00C64C3D"/>
    <w:rsid w:val="00C70A6D"/>
    <w:rsid w:val="00C70C02"/>
    <w:rsid w:val="00C7248E"/>
    <w:rsid w:val="00C73C4E"/>
    <w:rsid w:val="00C74EC5"/>
    <w:rsid w:val="00C763E2"/>
    <w:rsid w:val="00C76EA2"/>
    <w:rsid w:val="00C77082"/>
    <w:rsid w:val="00C82291"/>
    <w:rsid w:val="00C82D75"/>
    <w:rsid w:val="00C82DEE"/>
    <w:rsid w:val="00C85A28"/>
    <w:rsid w:val="00C87D23"/>
    <w:rsid w:val="00C90B8E"/>
    <w:rsid w:val="00C948D9"/>
    <w:rsid w:val="00C963C2"/>
    <w:rsid w:val="00C97A02"/>
    <w:rsid w:val="00C97DC8"/>
    <w:rsid w:val="00CA26F6"/>
    <w:rsid w:val="00CA29DB"/>
    <w:rsid w:val="00CA2EED"/>
    <w:rsid w:val="00CA41C4"/>
    <w:rsid w:val="00CA4397"/>
    <w:rsid w:val="00CA4A08"/>
    <w:rsid w:val="00CA514E"/>
    <w:rsid w:val="00CA670A"/>
    <w:rsid w:val="00CB1252"/>
    <w:rsid w:val="00CB6EA2"/>
    <w:rsid w:val="00CC015F"/>
    <w:rsid w:val="00CC0A22"/>
    <w:rsid w:val="00CC11A6"/>
    <w:rsid w:val="00CC133A"/>
    <w:rsid w:val="00CC1557"/>
    <w:rsid w:val="00CC2D88"/>
    <w:rsid w:val="00CC3909"/>
    <w:rsid w:val="00CC62BC"/>
    <w:rsid w:val="00CC65D9"/>
    <w:rsid w:val="00CD1B02"/>
    <w:rsid w:val="00CD2A95"/>
    <w:rsid w:val="00CD2B2A"/>
    <w:rsid w:val="00CD5411"/>
    <w:rsid w:val="00CD62F7"/>
    <w:rsid w:val="00CD7165"/>
    <w:rsid w:val="00CE0F6E"/>
    <w:rsid w:val="00CE6034"/>
    <w:rsid w:val="00CE6057"/>
    <w:rsid w:val="00CF08E1"/>
    <w:rsid w:val="00CF19E5"/>
    <w:rsid w:val="00CF2120"/>
    <w:rsid w:val="00CF2548"/>
    <w:rsid w:val="00CF260C"/>
    <w:rsid w:val="00CF3B61"/>
    <w:rsid w:val="00CF5328"/>
    <w:rsid w:val="00CF7B0B"/>
    <w:rsid w:val="00D029AC"/>
    <w:rsid w:val="00D02B5D"/>
    <w:rsid w:val="00D03A64"/>
    <w:rsid w:val="00D04D03"/>
    <w:rsid w:val="00D05156"/>
    <w:rsid w:val="00D06A08"/>
    <w:rsid w:val="00D07EC0"/>
    <w:rsid w:val="00D13122"/>
    <w:rsid w:val="00D13238"/>
    <w:rsid w:val="00D14059"/>
    <w:rsid w:val="00D159DD"/>
    <w:rsid w:val="00D21A61"/>
    <w:rsid w:val="00D23356"/>
    <w:rsid w:val="00D238EA"/>
    <w:rsid w:val="00D243BF"/>
    <w:rsid w:val="00D24ECF"/>
    <w:rsid w:val="00D24F47"/>
    <w:rsid w:val="00D26326"/>
    <w:rsid w:val="00D2656E"/>
    <w:rsid w:val="00D30279"/>
    <w:rsid w:val="00D34913"/>
    <w:rsid w:val="00D4223D"/>
    <w:rsid w:val="00D42430"/>
    <w:rsid w:val="00D42901"/>
    <w:rsid w:val="00D43BD0"/>
    <w:rsid w:val="00D44AC6"/>
    <w:rsid w:val="00D44CF9"/>
    <w:rsid w:val="00D44F07"/>
    <w:rsid w:val="00D45DD7"/>
    <w:rsid w:val="00D469C1"/>
    <w:rsid w:val="00D477BC"/>
    <w:rsid w:val="00D4799E"/>
    <w:rsid w:val="00D51834"/>
    <w:rsid w:val="00D5258E"/>
    <w:rsid w:val="00D52D1B"/>
    <w:rsid w:val="00D536CB"/>
    <w:rsid w:val="00D564D9"/>
    <w:rsid w:val="00D618BD"/>
    <w:rsid w:val="00D62B30"/>
    <w:rsid w:val="00D650A6"/>
    <w:rsid w:val="00D65754"/>
    <w:rsid w:val="00D6699F"/>
    <w:rsid w:val="00D6700E"/>
    <w:rsid w:val="00D71B45"/>
    <w:rsid w:val="00D71D38"/>
    <w:rsid w:val="00D71E96"/>
    <w:rsid w:val="00D752EF"/>
    <w:rsid w:val="00D756E4"/>
    <w:rsid w:val="00D76BF4"/>
    <w:rsid w:val="00D82242"/>
    <w:rsid w:val="00D82290"/>
    <w:rsid w:val="00D82BCC"/>
    <w:rsid w:val="00D83D08"/>
    <w:rsid w:val="00D87BA3"/>
    <w:rsid w:val="00D90FDD"/>
    <w:rsid w:val="00D940E7"/>
    <w:rsid w:val="00D94239"/>
    <w:rsid w:val="00DA08B1"/>
    <w:rsid w:val="00DA1192"/>
    <w:rsid w:val="00DA1778"/>
    <w:rsid w:val="00DA2C4C"/>
    <w:rsid w:val="00DA38D9"/>
    <w:rsid w:val="00DB053F"/>
    <w:rsid w:val="00DB07CB"/>
    <w:rsid w:val="00DB1EF1"/>
    <w:rsid w:val="00DB3482"/>
    <w:rsid w:val="00DB5E02"/>
    <w:rsid w:val="00DC2079"/>
    <w:rsid w:val="00DC20BA"/>
    <w:rsid w:val="00DC572F"/>
    <w:rsid w:val="00DC6F30"/>
    <w:rsid w:val="00DC7E28"/>
    <w:rsid w:val="00DD0BCD"/>
    <w:rsid w:val="00DD1FAE"/>
    <w:rsid w:val="00DD1FFB"/>
    <w:rsid w:val="00DD3E1C"/>
    <w:rsid w:val="00DD5358"/>
    <w:rsid w:val="00DD77CA"/>
    <w:rsid w:val="00DE258D"/>
    <w:rsid w:val="00DE2756"/>
    <w:rsid w:val="00DE3794"/>
    <w:rsid w:val="00DE4146"/>
    <w:rsid w:val="00DE7DFF"/>
    <w:rsid w:val="00DF0E21"/>
    <w:rsid w:val="00DF1EE7"/>
    <w:rsid w:val="00DF2F48"/>
    <w:rsid w:val="00DF3563"/>
    <w:rsid w:val="00DF7FBD"/>
    <w:rsid w:val="00E01029"/>
    <w:rsid w:val="00E0527E"/>
    <w:rsid w:val="00E07896"/>
    <w:rsid w:val="00E078A0"/>
    <w:rsid w:val="00E07E36"/>
    <w:rsid w:val="00E10B9F"/>
    <w:rsid w:val="00E10CF7"/>
    <w:rsid w:val="00E115E3"/>
    <w:rsid w:val="00E12284"/>
    <w:rsid w:val="00E12C07"/>
    <w:rsid w:val="00E133FC"/>
    <w:rsid w:val="00E13A77"/>
    <w:rsid w:val="00E14349"/>
    <w:rsid w:val="00E1585E"/>
    <w:rsid w:val="00E17DDC"/>
    <w:rsid w:val="00E20D14"/>
    <w:rsid w:val="00E23AAA"/>
    <w:rsid w:val="00E25D07"/>
    <w:rsid w:val="00E25DD6"/>
    <w:rsid w:val="00E2631C"/>
    <w:rsid w:val="00E338DE"/>
    <w:rsid w:val="00E356EC"/>
    <w:rsid w:val="00E3621F"/>
    <w:rsid w:val="00E36C29"/>
    <w:rsid w:val="00E41217"/>
    <w:rsid w:val="00E414CE"/>
    <w:rsid w:val="00E41C58"/>
    <w:rsid w:val="00E437C9"/>
    <w:rsid w:val="00E43C0B"/>
    <w:rsid w:val="00E44120"/>
    <w:rsid w:val="00E4491A"/>
    <w:rsid w:val="00E45712"/>
    <w:rsid w:val="00E45E34"/>
    <w:rsid w:val="00E513CE"/>
    <w:rsid w:val="00E54169"/>
    <w:rsid w:val="00E543BC"/>
    <w:rsid w:val="00E557BB"/>
    <w:rsid w:val="00E61615"/>
    <w:rsid w:val="00E62A08"/>
    <w:rsid w:val="00E63233"/>
    <w:rsid w:val="00E6382A"/>
    <w:rsid w:val="00E666AF"/>
    <w:rsid w:val="00E67E8A"/>
    <w:rsid w:val="00E710F7"/>
    <w:rsid w:val="00E71F72"/>
    <w:rsid w:val="00E72659"/>
    <w:rsid w:val="00E7301F"/>
    <w:rsid w:val="00E751C0"/>
    <w:rsid w:val="00E80104"/>
    <w:rsid w:val="00E80FF0"/>
    <w:rsid w:val="00E83559"/>
    <w:rsid w:val="00E83BEB"/>
    <w:rsid w:val="00E84222"/>
    <w:rsid w:val="00E87710"/>
    <w:rsid w:val="00E8797E"/>
    <w:rsid w:val="00E90DCA"/>
    <w:rsid w:val="00E91AD8"/>
    <w:rsid w:val="00E91B91"/>
    <w:rsid w:val="00E94F5F"/>
    <w:rsid w:val="00E976CA"/>
    <w:rsid w:val="00EA06AB"/>
    <w:rsid w:val="00EA1614"/>
    <w:rsid w:val="00EA18CE"/>
    <w:rsid w:val="00EA2B24"/>
    <w:rsid w:val="00EA3A45"/>
    <w:rsid w:val="00EA4C5D"/>
    <w:rsid w:val="00EA4F3C"/>
    <w:rsid w:val="00EA540A"/>
    <w:rsid w:val="00EA5928"/>
    <w:rsid w:val="00EA5C54"/>
    <w:rsid w:val="00EA6D95"/>
    <w:rsid w:val="00EA713F"/>
    <w:rsid w:val="00EB0D64"/>
    <w:rsid w:val="00EB1927"/>
    <w:rsid w:val="00EB551F"/>
    <w:rsid w:val="00EB5C6B"/>
    <w:rsid w:val="00EB5EF1"/>
    <w:rsid w:val="00EC1BA8"/>
    <w:rsid w:val="00EC44A8"/>
    <w:rsid w:val="00EC5304"/>
    <w:rsid w:val="00EC5374"/>
    <w:rsid w:val="00EC5E60"/>
    <w:rsid w:val="00EC78F0"/>
    <w:rsid w:val="00ED0CD5"/>
    <w:rsid w:val="00ED41CB"/>
    <w:rsid w:val="00ED5596"/>
    <w:rsid w:val="00EE058F"/>
    <w:rsid w:val="00EE1A2A"/>
    <w:rsid w:val="00EE22F9"/>
    <w:rsid w:val="00EE32F6"/>
    <w:rsid w:val="00EF1684"/>
    <w:rsid w:val="00EF2440"/>
    <w:rsid w:val="00EF415A"/>
    <w:rsid w:val="00EF659D"/>
    <w:rsid w:val="00EF6A33"/>
    <w:rsid w:val="00EF6D47"/>
    <w:rsid w:val="00F01101"/>
    <w:rsid w:val="00F03F4E"/>
    <w:rsid w:val="00F056E7"/>
    <w:rsid w:val="00F0627A"/>
    <w:rsid w:val="00F0635F"/>
    <w:rsid w:val="00F06C8A"/>
    <w:rsid w:val="00F07B5E"/>
    <w:rsid w:val="00F10833"/>
    <w:rsid w:val="00F10F3D"/>
    <w:rsid w:val="00F15239"/>
    <w:rsid w:val="00F16675"/>
    <w:rsid w:val="00F21782"/>
    <w:rsid w:val="00F22AC8"/>
    <w:rsid w:val="00F22B29"/>
    <w:rsid w:val="00F23B44"/>
    <w:rsid w:val="00F2469C"/>
    <w:rsid w:val="00F260D2"/>
    <w:rsid w:val="00F270DF"/>
    <w:rsid w:val="00F275C4"/>
    <w:rsid w:val="00F320E1"/>
    <w:rsid w:val="00F33466"/>
    <w:rsid w:val="00F41CF5"/>
    <w:rsid w:val="00F41EA1"/>
    <w:rsid w:val="00F427C2"/>
    <w:rsid w:val="00F43A66"/>
    <w:rsid w:val="00F45375"/>
    <w:rsid w:val="00F455E1"/>
    <w:rsid w:val="00F45C28"/>
    <w:rsid w:val="00F4673A"/>
    <w:rsid w:val="00F50A23"/>
    <w:rsid w:val="00F51524"/>
    <w:rsid w:val="00F5304F"/>
    <w:rsid w:val="00F555A0"/>
    <w:rsid w:val="00F60DD6"/>
    <w:rsid w:val="00F60E0C"/>
    <w:rsid w:val="00F62FFB"/>
    <w:rsid w:val="00F63D6C"/>
    <w:rsid w:val="00F664BC"/>
    <w:rsid w:val="00F67671"/>
    <w:rsid w:val="00F742CB"/>
    <w:rsid w:val="00F7501A"/>
    <w:rsid w:val="00F7611E"/>
    <w:rsid w:val="00F76D63"/>
    <w:rsid w:val="00F81A7D"/>
    <w:rsid w:val="00F83F88"/>
    <w:rsid w:val="00F86517"/>
    <w:rsid w:val="00F86D8D"/>
    <w:rsid w:val="00F873BC"/>
    <w:rsid w:val="00F87817"/>
    <w:rsid w:val="00F87E2B"/>
    <w:rsid w:val="00F90015"/>
    <w:rsid w:val="00F91D7C"/>
    <w:rsid w:val="00F92B2F"/>
    <w:rsid w:val="00F92C88"/>
    <w:rsid w:val="00F92CC6"/>
    <w:rsid w:val="00F94ECE"/>
    <w:rsid w:val="00F9576B"/>
    <w:rsid w:val="00F9786F"/>
    <w:rsid w:val="00FA1ED9"/>
    <w:rsid w:val="00FA47D1"/>
    <w:rsid w:val="00FA7978"/>
    <w:rsid w:val="00FB0320"/>
    <w:rsid w:val="00FB1445"/>
    <w:rsid w:val="00FB453C"/>
    <w:rsid w:val="00FB4F5D"/>
    <w:rsid w:val="00FB6CC9"/>
    <w:rsid w:val="00FC1CF8"/>
    <w:rsid w:val="00FC6663"/>
    <w:rsid w:val="00FC67A1"/>
    <w:rsid w:val="00FC6EB5"/>
    <w:rsid w:val="00FD26F2"/>
    <w:rsid w:val="00FD2F36"/>
    <w:rsid w:val="00FD3792"/>
    <w:rsid w:val="00FD4A1B"/>
    <w:rsid w:val="00FD4BAB"/>
    <w:rsid w:val="00FD77A0"/>
    <w:rsid w:val="00FE02E0"/>
    <w:rsid w:val="00FE0432"/>
    <w:rsid w:val="00FE2B6A"/>
    <w:rsid w:val="00FE2F65"/>
    <w:rsid w:val="00FE3125"/>
    <w:rsid w:val="00FE7301"/>
    <w:rsid w:val="00FE78F0"/>
    <w:rsid w:val="00FF059B"/>
    <w:rsid w:val="00FF1AD2"/>
    <w:rsid w:val="00FF2538"/>
    <w:rsid w:val="00FF3329"/>
    <w:rsid w:val="00FF3773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7C46B7"/>
  <w14:defaultImageDpi w14:val="0"/>
  <w15:docId w15:val="{C0897CB1-FDF5-4FB7-8E90-0A973AEF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itolo1">
    <w:name w:val="heading 1"/>
    <w:basedOn w:val="Normale"/>
    <w:next w:val="CorpoCorrente"/>
    <w:link w:val="Titolo1Carattere"/>
    <w:uiPriority w:val="9"/>
    <w:qFormat/>
    <w:pPr>
      <w:spacing w:before="240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CorpoCorrente"/>
    <w:link w:val="Titolo2Carattere"/>
    <w:uiPriority w:val="9"/>
    <w:qFormat/>
    <w:pPr>
      <w:spacing w:before="120"/>
      <w:outlineLvl w:val="1"/>
    </w:pPr>
    <w:rPr>
      <w:b/>
      <w:sz w:val="24"/>
    </w:rPr>
  </w:style>
  <w:style w:type="paragraph" w:styleId="Titolo3">
    <w:name w:val="heading 3"/>
    <w:basedOn w:val="Normale"/>
    <w:next w:val="Rientronormale"/>
    <w:link w:val="Titolo3Carattere"/>
    <w:uiPriority w:val="9"/>
    <w:qFormat/>
    <w:pPr>
      <w:tabs>
        <w:tab w:val="left" w:pos="3969"/>
      </w:tabs>
      <w:ind w:left="340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right"/>
      <w:outlineLvl w:val="3"/>
    </w:pPr>
    <w:rPr>
      <w:rFonts w:ascii="Times New Roman" w:hAnsi="Times New Roman"/>
      <w:i/>
      <w:sz w:val="26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rFonts w:ascii="Times New Roman" w:hAnsi="Times New Roman"/>
      <w:i/>
      <w:sz w:val="1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rFonts w:cs="Arial"/>
      <w:i/>
      <w:sz w:val="16"/>
      <w:lang w:val="de-DE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CorpoCorrente">
    <w:name w:val="CorpoCorrente"/>
    <w:basedOn w:val="CorpoBlocco"/>
  </w:style>
  <w:style w:type="paragraph" w:customStyle="1" w:styleId="CorpoBlocco">
    <w:name w:val="CorpoBlocco"/>
    <w:basedOn w:val="Normale"/>
    <w:pPr>
      <w:tabs>
        <w:tab w:val="left" w:pos="3969"/>
      </w:tabs>
      <w:spacing w:before="240"/>
      <w:ind w:right="709"/>
    </w:pPr>
  </w:style>
  <w:style w:type="paragraph" w:styleId="Rientronormale">
    <w:name w:val="Normal Indent"/>
    <w:basedOn w:val="Normale"/>
    <w:next w:val="CorpoCorrente"/>
    <w:uiPriority w:val="99"/>
    <w:pPr>
      <w:ind w:left="708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Times New Roman"/>
    </w:rPr>
  </w:style>
  <w:style w:type="paragraph" w:customStyle="1" w:styleId="Indirizzo">
    <w:name w:val="Indirizzo"/>
    <w:basedOn w:val="Normale"/>
    <w:pPr>
      <w:tabs>
        <w:tab w:val="left" w:pos="2160"/>
        <w:tab w:val="left" w:pos="3969"/>
      </w:tabs>
    </w:pPr>
    <w:rPr>
      <w:sz w:val="16"/>
    </w:rPr>
  </w:style>
  <w:style w:type="paragraph" w:customStyle="1" w:styleId="Centrato">
    <w:name w:val="Centrato"/>
    <w:basedOn w:val="Normale"/>
    <w:next w:val="CorpoCorrente"/>
    <w:pPr>
      <w:tabs>
        <w:tab w:val="left" w:pos="3969"/>
      </w:tabs>
      <w:spacing w:before="240"/>
      <w:jc w:val="center"/>
    </w:pPr>
  </w:style>
  <w:style w:type="paragraph" w:styleId="Data">
    <w:name w:val="Date"/>
    <w:basedOn w:val="Normale"/>
    <w:link w:val="DataCarattere"/>
    <w:uiPriority w:val="99"/>
    <w:pPr>
      <w:spacing w:before="360"/>
    </w:pPr>
    <w:rPr>
      <w:sz w:val="28"/>
      <w:lang w:val="en-US"/>
    </w:rPr>
  </w:style>
  <w:style w:type="character" w:customStyle="1" w:styleId="DataCarattere">
    <w:name w:val="Data Carattere"/>
    <w:basedOn w:val="Carpredefinitoparagrafo"/>
    <w:link w:val="Data"/>
    <w:uiPriority w:val="99"/>
    <w:semiHidden/>
    <w:rPr>
      <w:rFonts w:ascii="Arial" w:hAnsi="Arial" w:cs="Times New Roman"/>
    </w:rPr>
  </w:style>
  <w:style w:type="paragraph" w:customStyle="1" w:styleId="CorpoRientro">
    <w:name w:val="CorpoRientro"/>
    <w:basedOn w:val="Normale"/>
    <w:pPr>
      <w:tabs>
        <w:tab w:val="left" w:pos="3969"/>
      </w:tabs>
      <w:spacing w:before="240"/>
      <w:ind w:right="709" w:firstLine="709"/>
    </w:pPr>
  </w:style>
  <w:style w:type="paragraph" w:customStyle="1" w:styleId="Lista">
    <w:name w:val="Lista"/>
    <w:basedOn w:val="Normale"/>
    <w:next w:val="CorpoCorrente"/>
    <w:pPr>
      <w:tabs>
        <w:tab w:val="decimal" w:pos="284"/>
        <w:tab w:val="left" w:pos="709"/>
        <w:tab w:val="left" w:pos="3969"/>
      </w:tabs>
      <w:spacing w:before="240"/>
      <w:ind w:left="709" w:right="709" w:hanging="709"/>
    </w:pPr>
  </w:style>
  <w:style w:type="paragraph" w:customStyle="1" w:styleId="Voceriferimento">
    <w:name w:val="Voce riferimento"/>
    <w:basedOn w:val="Normale"/>
    <w:next w:val="CorpoCorrente"/>
    <w:pPr>
      <w:keepNext/>
      <w:tabs>
        <w:tab w:val="left" w:pos="3969"/>
      </w:tabs>
      <w:spacing w:before="240"/>
      <w:ind w:right="709"/>
    </w:pPr>
    <w:rPr>
      <w:i/>
    </w:rPr>
  </w:style>
  <w:style w:type="paragraph" w:customStyle="1" w:styleId="Rientrato">
    <w:name w:val="Rientrato"/>
    <w:basedOn w:val="Normale"/>
    <w:next w:val="CorpoCorrente"/>
    <w:pPr>
      <w:tabs>
        <w:tab w:val="left" w:pos="3969"/>
      </w:tabs>
      <w:spacing w:before="240"/>
      <w:ind w:left="709" w:right="709"/>
    </w:pPr>
  </w:style>
  <w:style w:type="paragraph" w:customStyle="1" w:styleId="Allegati">
    <w:name w:val="Allegati"/>
    <w:basedOn w:val="Normale"/>
    <w:next w:val="Normale"/>
    <w:pPr>
      <w:tabs>
        <w:tab w:val="left" w:pos="1134"/>
        <w:tab w:val="left" w:pos="3969"/>
      </w:tabs>
      <w:spacing w:before="240"/>
      <w:ind w:left="1134" w:hanging="1134"/>
    </w:pPr>
  </w:style>
  <w:style w:type="paragraph" w:customStyle="1" w:styleId="ListaCopie">
    <w:name w:val="ListaCopie"/>
    <w:basedOn w:val="Normale"/>
    <w:next w:val="Normale"/>
    <w:pPr>
      <w:tabs>
        <w:tab w:val="left" w:pos="340"/>
        <w:tab w:val="left" w:pos="3969"/>
      </w:tabs>
      <w:spacing w:before="240"/>
      <w:ind w:left="340" w:hanging="340"/>
    </w:pPr>
  </w:style>
  <w:style w:type="paragraph" w:customStyle="1" w:styleId="NonEliminaSegni">
    <w:name w:val="NonEliminaSegni"/>
    <w:basedOn w:val="Normale"/>
    <w:next w:val="CorpoRientro"/>
    <w:pPr>
      <w:tabs>
        <w:tab w:val="left" w:pos="3969"/>
      </w:tabs>
    </w:pPr>
  </w:style>
  <w:style w:type="paragraph" w:customStyle="1" w:styleId="To">
    <w:name w:val="To"/>
    <w:basedOn w:val="Normale"/>
    <w:rPr>
      <w:sz w:val="36"/>
      <w:lang w:val="en-US"/>
    </w:rPr>
  </w:style>
  <w:style w:type="paragraph" w:customStyle="1" w:styleId="ToCompany">
    <w:name w:val="ToCompany"/>
    <w:basedOn w:val="Normale"/>
    <w:rPr>
      <w:sz w:val="28"/>
      <w:lang w:val="en-US"/>
    </w:rPr>
  </w:style>
  <w:style w:type="paragraph" w:customStyle="1" w:styleId="ToFax">
    <w:name w:val="ToFax"/>
    <w:basedOn w:val="Normale"/>
    <w:rPr>
      <w:sz w:val="28"/>
      <w:lang w:val="en-US"/>
    </w:rPr>
  </w:style>
  <w:style w:type="paragraph" w:customStyle="1" w:styleId="From">
    <w:name w:val="From"/>
    <w:basedOn w:val="Normale"/>
    <w:pPr>
      <w:spacing w:before="360"/>
    </w:pPr>
    <w:rPr>
      <w:sz w:val="36"/>
      <w:lang w:val="en-US"/>
    </w:rPr>
  </w:style>
  <w:style w:type="paragraph" w:customStyle="1" w:styleId="FromCompany">
    <w:name w:val="FromCompany"/>
    <w:basedOn w:val="Normale"/>
    <w:rPr>
      <w:sz w:val="28"/>
      <w:lang w:val="en-US"/>
    </w:rPr>
  </w:style>
  <w:style w:type="paragraph" w:customStyle="1" w:styleId="FromPhone">
    <w:name w:val="FromPhone"/>
    <w:basedOn w:val="Normale"/>
    <w:rPr>
      <w:sz w:val="28"/>
      <w:lang w:val="en-US"/>
    </w:rPr>
  </w:style>
  <w:style w:type="paragraph" w:customStyle="1" w:styleId="FromFax">
    <w:name w:val="FromFax"/>
    <w:basedOn w:val="Normale"/>
    <w:rPr>
      <w:sz w:val="28"/>
      <w:lang w:val="en-US"/>
    </w:rPr>
  </w:style>
  <w:style w:type="paragraph" w:customStyle="1" w:styleId="Pages">
    <w:name w:val="Pages"/>
    <w:basedOn w:val="Normale"/>
    <w:rPr>
      <w:sz w:val="28"/>
      <w:lang w:val="en-US"/>
    </w:rPr>
  </w:style>
  <w:style w:type="paragraph" w:customStyle="1" w:styleId="Comments">
    <w:name w:val="Comments"/>
    <w:basedOn w:val="Normale"/>
    <w:next w:val="Normale"/>
    <w:pPr>
      <w:spacing w:before="240" w:after="120"/>
    </w:pPr>
    <w:rPr>
      <w:b/>
      <w:sz w:val="28"/>
      <w:lang w:val="en-US"/>
    </w:rPr>
  </w:style>
  <w:style w:type="paragraph" w:customStyle="1" w:styleId="ToPhone">
    <w:name w:val="ToPhone"/>
    <w:basedOn w:val="ToCompany"/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hAnsi="Arial"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9638"/>
      </w:tabs>
      <w:ind w:right="1416"/>
      <w:jc w:val="both"/>
    </w:pPr>
    <w:rPr>
      <w:rFonts w:ascii="Times New Roman" w:hAnsi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333333"/>
      <w:u w:val="single"/>
    </w:rPr>
  </w:style>
  <w:style w:type="paragraph" w:styleId="NormaleWeb">
    <w:name w:val="Normal (Web)"/>
    <w:basedOn w:val="Normale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Pr>
      <w:rFonts w:cs="Times New Roman"/>
      <w:i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st1">
    <w:name w:val="st1"/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pPr>
      <w:widowControl w:val="0"/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hAnsi="Segoe UI" w:cs="Segoe UI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1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libere\Modelli\Delibera%20bilingu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Delibera bilingue</Template>
  <TotalTime>0</TotalTime>
  <Pages>1</Pages>
  <Words>400</Words>
  <Characters>2284</Characters>
  <Application>Microsoft Office Word</Application>
  <DocSecurity>0</DocSecurity>
  <Lines>19</Lines>
  <Paragraphs>5</Paragraphs>
  <ScaleCrop>false</ScaleCrop>
  <Company>RATAA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e registrato sul conto impegni</dc:title>
  <dc:subject/>
  <dc:creator>***</dc:creator>
  <cp:keywords/>
  <dc:description/>
  <cp:lastModifiedBy>Ordine Ingegneri Treviso</cp:lastModifiedBy>
  <cp:revision>2</cp:revision>
  <cp:lastPrinted>2018-01-24T13:38:00Z</cp:lastPrinted>
  <dcterms:created xsi:type="dcterms:W3CDTF">2024-01-19T15:06:00Z</dcterms:created>
  <dcterms:modified xsi:type="dcterms:W3CDTF">2024-01-19T15:06:00Z</dcterms:modified>
</cp:coreProperties>
</file>